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Nirmala UI" w:eastAsiaTheme="majorEastAsia" w:hAnsi="Nirmala UI" w:cs="Nirmala UI"/>
          <w:smallCaps w:val="0"/>
          <w:noProof/>
          <w:color w:val="1F4E79" w:themeColor="accent1" w:themeShade="80"/>
          <w:sz w:val="46"/>
          <w:szCs w:val="46"/>
        </w:rPr>
        <w:id w:val="-70044249"/>
        <w:lock w:val="contentLocked"/>
        <w:placeholder>
          <w:docPart w:val="DefaultPlaceholder_1081868574"/>
        </w:placeholder>
        <w:group/>
      </w:sdtPr>
      <w:sdtEndPr>
        <w:rPr>
          <w:color w:val="auto"/>
          <w:sz w:val="14"/>
          <w:szCs w:val="20"/>
        </w:rPr>
      </w:sdtEndPr>
      <w:sdtContent>
        <w:p w:rsidR="00621C26" w:rsidRPr="007D60F3" w:rsidRDefault="00AD7D98" w:rsidP="00AA3EEA">
          <w:pPr>
            <w:pStyle w:val="Puesto"/>
            <w:jc w:val="both"/>
            <w:rPr>
              <w:rFonts w:ascii="Nirmala UI" w:hAnsi="Nirmala UI" w:cs="Nirmala UI"/>
              <w:noProof/>
              <w:color w:val="auto"/>
              <w:sz w:val="44"/>
              <w:szCs w:val="46"/>
            </w:rPr>
          </w:pPr>
          <w:r w:rsidRPr="007D60F3">
            <w:rPr>
              <w:rFonts w:ascii="Nirmala UI" w:hAnsi="Nirmala UI" w:cs="Nirmala UI"/>
              <w:noProof/>
              <w:color w:val="auto"/>
              <w:sz w:val="44"/>
              <w:szCs w:val="46"/>
            </w:rPr>
            <w:t>i</w:t>
          </w:r>
          <w:r w:rsidR="00337005" w:rsidRPr="007D60F3">
            <w:rPr>
              <w:rFonts w:ascii="Nirmala UI" w:hAnsi="Nirmala UI" w:cs="Nirmala UI"/>
              <w:noProof/>
              <w:color w:val="auto"/>
              <w:sz w:val="44"/>
              <w:szCs w:val="46"/>
            </w:rPr>
            <w:t>nscripción ponte en forma</w:t>
          </w:r>
          <w:r w:rsidR="00451013">
            <w:rPr>
              <w:rFonts w:ascii="Nirmala UI" w:hAnsi="Nirmala UI" w:cs="Nirmala UI"/>
              <w:noProof/>
              <w:color w:val="auto"/>
              <w:sz w:val="44"/>
              <w:szCs w:val="46"/>
            </w:rPr>
            <w:t xml:space="preserve"> - </w:t>
          </w:r>
          <w:r w:rsidR="00451013" w:rsidRPr="00451013">
            <w:rPr>
              <w:rFonts w:ascii="Nirmala UI" w:hAnsi="Nirmala UI" w:cs="Nirmala UI"/>
              <w:b/>
              <w:noProof/>
              <w:color w:val="FF0000"/>
              <w:sz w:val="44"/>
              <w:szCs w:val="46"/>
            </w:rPr>
            <w:t>SALA</w:t>
          </w:r>
        </w:p>
        <w:p w:rsidR="00202372" w:rsidRPr="007D60F3" w:rsidRDefault="00AD7D98" w:rsidP="00202372">
          <w:pPr>
            <w:pStyle w:val="Puesto"/>
            <w:contextualSpacing/>
            <w:jc w:val="both"/>
            <w:rPr>
              <w:rFonts w:ascii="Calibri" w:hAnsi="Calibri"/>
              <w:color w:val="auto"/>
              <w:sz w:val="14"/>
            </w:rPr>
          </w:pPr>
          <w:r w:rsidRPr="007D60F3">
            <w:rPr>
              <w:rFonts w:ascii="Calibri" w:hAnsi="Calibri"/>
              <w:color w:val="auto"/>
              <w:sz w:val="14"/>
            </w:rPr>
            <w:tab/>
          </w:r>
          <w:r w:rsidRPr="007D60F3">
            <w:rPr>
              <w:rFonts w:ascii="Calibri" w:hAnsi="Calibri"/>
              <w:color w:val="auto"/>
              <w:sz w:val="14"/>
            </w:rPr>
            <w:tab/>
          </w:r>
          <w:sdt>
            <w:sdtPr>
              <w:rPr>
                <w:rStyle w:val="Ttulo1Car"/>
                <w:rFonts w:ascii="Nirmala UI" w:eastAsia="Calibri" w:hAnsi="Nirmala UI" w:cs="Nirmala UI"/>
                <w:color w:val="auto"/>
                <w:sz w:val="24"/>
                <w:highlight w:val="yellow"/>
              </w:rPr>
              <w:id w:val="111887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Ttulo1Car"/>
              </w:rPr>
            </w:sdtEndPr>
            <w:sdtContent>
              <w:r w:rsidR="00CA6965">
                <w:rPr>
                  <w:rStyle w:val="Ttulo1Car"/>
                  <w:rFonts w:ascii="MS Gothic" w:eastAsia="MS Gothic" w:hAnsi="MS Gothic" w:cs="Nirmala UI" w:hint="eastAsia"/>
                  <w:color w:val="auto"/>
                  <w:sz w:val="24"/>
                  <w:highlight w:val="yellow"/>
                </w:rPr>
                <w:t>☐</w:t>
              </w:r>
            </w:sdtContent>
          </w:sdt>
          <w:r w:rsidR="00337005" w:rsidRPr="007D60F3">
            <w:rPr>
              <w:rStyle w:val="Ttulo1Car"/>
              <w:rFonts w:ascii="Nirmala UI" w:eastAsia="Calibri" w:hAnsi="Nirmala UI" w:cs="Nirmala UI"/>
              <w:color w:val="auto"/>
              <w:sz w:val="24"/>
            </w:rPr>
            <w:t xml:space="preserve"> </w:t>
          </w:r>
          <w:r w:rsidR="00621C26" w:rsidRPr="007D60F3">
            <w:rPr>
              <w:rStyle w:val="Ttulo1Car"/>
              <w:rFonts w:ascii="Nirmala UI" w:eastAsia="Calibri" w:hAnsi="Nirmala UI" w:cs="Nirmala UI"/>
              <w:color w:val="auto"/>
              <w:sz w:val="24"/>
            </w:rPr>
            <w:t>SOCIO</w:t>
          </w:r>
          <w:r w:rsidRPr="007D60F3">
            <w:rPr>
              <w:rStyle w:val="Ttulo1Car"/>
              <w:rFonts w:ascii="Nirmala UI" w:eastAsia="Calibri" w:hAnsi="Nirmala UI" w:cs="Nirmala UI"/>
              <w:color w:val="auto"/>
              <w:sz w:val="24"/>
            </w:rPr>
            <w:t xml:space="preserve"> Nº </w:t>
          </w:r>
          <w:sdt>
            <w:sdtPr>
              <w:rPr>
                <w:rStyle w:val="Estilo1"/>
              </w:rPr>
              <w:id w:val="2018808871"/>
              <w:placeholder>
                <w:docPart w:val="A9A716DCD2044000864D110A11F0056E"/>
              </w:placeholder>
              <w:showingPlcHdr/>
              <w15:color w:val="FF0000"/>
              <w15:appearance w15:val="tags"/>
            </w:sdtPr>
            <w:sdtEndPr>
              <w:rPr>
                <w:rStyle w:val="Fuentedeprrafopredeter"/>
                <w:rFonts w:ascii="Nirmala UI" w:eastAsia="Times New Roman" w:hAnsi="Nirmala UI" w:cs="Nirmala UI"/>
                <w:color w:val="auto"/>
                <w:sz w:val="22"/>
                <w:szCs w:val="24"/>
              </w:rPr>
            </w:sdtEndPr>
            <w:sdtContent>
              <w:r w:rsidRPr="007D60F3">
                <w:rPr>
                  <w:rStyle w:val="Textodelmarcadordeposicin"/>
                  <w:color w:val="auto"/>
                  <w:sz w:val="20"/>
                  <w:highlight w:val="yellow"/>
                </w:rPr>
                <w:t>Haga clic aquí para escribir texto.</w:t>
              </w:r>
            </w:sdtContent>
          </w:sdt>
          <w:r w:rsidR="00621C26" w:rsidRPr="007D60F3">
            <w:rPr>
              <w:rStyle w:val="Ttulo1Car"/>
              <w:rFonts w:ascii="Nirmala UI" w:eastAsia="Calibri" w:hAnsi="Nirmala UI" w:cs="Nirmala UI"/>
              <w:color w:val="auto"/>
              <w:sz w:val="24"/>
            </w:rPr>
            <w:tab/>
          </w:r>
          <w:sdt>
            <w:sdtPr>
              <w:rPr>
                <w:rStyle w:val="Ttulo1Car"/>
                <w:rFonts w:ascii="Nirmala UI" w:eastAsia="Calibri" w:hAnsi="Nirmala UI" w:cs="Nirmala UI"/>
                <w:color w:val="auto"/>
                <w:sz w:val="24"/>
                <w:highlight w:val="yellow"/>
              </w:rPr>
              <w:id w:val="-1897723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Ttulo1Car"/>
              </w:rPr>
            </w:sdtEndPr>
            <w:sdtContent>
              <w:r w:rsidR="00AA3EEA" w:rsidRPr="007D60F3">
                <w:rPr>
                  <w:rStyle w:val="Ttulo1Car"/>
                  <w:rFonts w:ascii="MS Gothic" w:eastAsia="MS Gothic" w:hAnsi="MS Gothic" w:cs="Nirmala UI" w:hint="eastAsia"/>
                  <w:color w:val="auto"/>
                  <w:sz w:val="24"/>
                  <w:highlight w:val="yellow"/>
                </w:rPr>
                <w:t>☐</w:t>
              </w:r>
            </w:sdtContent>
          </w:sdt>
          <w:r w:rsidR="00621C26" w:rsidRPr="007D60F3">
            <w:rPr>
              <w:rStyle w:val="Ttulo1Car"/>
              <w:rFonts w:ascii="Nirmala UI" w:eastAsia="Calibri" w:hAnsi="Nirmala UI" w:cs="Nirmala UI"/>
              <w:color w:val="auto"/>
              <w:sz w:val="24"/>
            </w:rPr>
            <w:t>NO SOCIO</w:t>
          </w:r>
          <w:r w:rsidR="00621C26" w:rsidRPr="007D60F3">
            <w:rPr>
              <w:rFonts w:ascii="Calibri" w:hAnsi="Calibri"/>
              <w:color w:val="auto"/>
              <w:sz w:val="14"/>
            </w:rPr>
            <w:tab/>
          </w:r>
        </w:p>
        <w:p w:rsidR="00202372" w:rsidRPr="007D60F3" w:rsidRDefault="00202372" w:rsidP="00202372">
          <w:pPr>
            <w:spacing w:line="240" w:lineRule="auto"/>
            <w:rPr>
              <w:sz w:val="10"/>
            </w:rPr>
          </w:pPr>
        </w:p>
        <w:tbl>
          <w:tblPr>
            <w:tblStyle w:val="Tabladecuadrcula1clara-nfasis6"/>
            <w:tblW w:w="0" w:type="auto"/>
            <w:tblBorders>
              <w:top w:val="double" w:sz="2" w:space="0" w:color="5B9BD5" w:themeColor="accent1"/>
              <w:left w:val="double" w:sz="2" w:space="0" w:color="5B9BD5" w:themeColor="accent1"/>
              <w:bottom w:val="double" w:sz="2" w:space="0" w:color="5B9BD5" w:themeColor="accent1"/>
              <w:right w:val="double" w:sz="2" w:space="0" w:color="5B9BD5" w:themeColor="accent1"/>
              <w:insideH w:val="double" w:sz="2" w:space="0" w:color="5B9BD5" w:themeColor="accent1"/>
              <w:insideV w:val="double" w:sz="2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5303"/>
            <w:gridCol w:w="1893"/>
            <w:gridCol w:w="3410"/>
          </w:tblGrid>
          <w:tr w:rsidR="00F54485" w:rsidRPr="007D60F3" w:rsidTr="00AC1E4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06" w:type="dxa"/>
                <w:gridSpan w:val="3"/>
              </w:tcPr>
              <w:p w:rsidR="007865C6" w:rsidRPr="007D60F3" w:rsidRDefault="00C76D03" w:rsidP="00D23BE1">
                <w:pPr>
                  <w:rPr>
                    <w:rStyle w:val="Ttulo1Car"/>
                    <w:rFonts w:ascii="Nirmala UI" w:hAnsi="Nirmala UI" w:cs="Nirmala UI"/>
                    <w:b w:val="0"/>
                    <w:bCs w:val="0"/>
                    <w:kern w:val="2"/>
                    <w:sz w:val="24"/>
                    <w14:ligatures w14:val="standard"/>
                  </w:rPr>
                </w:pPr>
                <w:r w:rsidRPr="007D60F3">
                  <w:rPr>
                    <w:rStyle w:val="Ttulo1Car"/>
                    <w:rFonts w:ascii="Nirmala UI" w:hAnsi="Nirmala UI" w:cs="Nirmala UI"/>
                    <w:b w:val="0"/>
                    <w:kern w:val="2"/>
                    <w:sz w:val="24"/>
                    <w14:ligatures w14:val="standard"/>
                  </w:rPr>
                  <w:t xml:space="preserve">DATOS DEL ALUMNO: </w:t>
                </w:r>
                <w:bookmarkStart w:id="0" w:name="OLE_LINK3"/>
                <w:bookmarkStart w:id="1" w:name="OLE_LINK4"/>
              </w:p>
              <w:p w:rsidR="00C76D03" w:rsidRPr="007D60F3" w:rsidRDefault="00C76D03" w:rsidP="00AA3EEA">
                <w:pPr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 xml:space="preserve">Nombre:  </w:t>
                </w:r>
                <w:sdt>
                  <w:sdtPr>
                    <w:rPr>
                      <w:rFonts w:ascii="Nirmala UI" w:eastAsia="Times New Roman" w:hAnsi="Nirmala UI" w:cs="Nirmala UI"/>
                      <w:sz w:val="22"/>
                      <w:szCs w:val="24"/>
                    </w:rPr>
                    <w:id w:val="-1404601019"/>
                    <w:placeholder>
                      <w:docPart w:val="26AA66FEE77941D698F23BA68DEC39A8"/>
                    </w:placeholder>
                    <w:showingPlcHdr/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b w:val="0"/>
                        <w:color w:val="auto"/>
                        <w:highlight w:val="yellow"/>
                      </w:rPr>
                      <w:t>Haga clic aquí para escribir texto.</w:t>
                    </w:r>
                  </w:sdtContent>
                </w:sdt>
                <w:r w:rsidR="00AA3EEA"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 xml:space="preserve">   </w:t>
                </w:r>
                <w:r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 xml:space="preserve">Apellidos: </w:t>
                </w:r>
                <w:sdt>
                  <w:sdtPr>
                    <w:rPr>
                      <w:rFonts w:ascii="Nirmala UI" w:eastAsia="Times New Roman" w:hAnsi="Nirmala UI" w:cs="Nirmala UI"/>
                      <w:sz w:val="22"/>
                      <w:szCs w:val="24"/>
                    </w:rPr>
                    <w:id w:val="-1592541614"/>
                    <w:placeholder>
                      <w:docPart w:val="14A07EE95E4C4312BBEAADC1A491355E"/>
                    </w:placeholder>
                    <w:showingPlcHdr/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b w:val="0"/>
                        <w:color w:val="auto"/>
                        <w:highlight w:val="yellow"/>
                      </w:rPr>
                      <w:t>Haga clic aquí para escribir texto.</w:t>
                    </w:r>
                  </w:sdtContent>
                </w:sdt>
              </w:p>
            </w:tc>
          </w:tr>
          <w:tr w:rsidR="00F54485" w:rsidRPr="007D60F3" w:rsidTr="00AC1E4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06" w:type="dxa"/>
                <w:gridSpan w:val="3"/>
              </w:tcPr>
              <w:p w:rsidR="007D60F3" w:rsidRPr="007D60F3" w:rsidRDefault="007E7A56" w:rsidP="00D23BE1">
                <w:pPr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>DNI ALUMNO</w:t>
                </w:r>
                <w:r w:rsidR="007865C6"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 xml:space="preserve"> (</w:t>
                </w:r>
                <w:r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>obligatorio)</w:t>
                </w:r>
                <w:r w:rsidR="00C77BC2"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 xml:space="preserve"> (Entregar copia en Secretaría)</w:t>
                </w:r>
                <w:r w:rsidR="007865C6"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>:</w:t>
                </w:r>
              </w:p>
              <w:p w:rsidR="007D60F3" w:rsidRPr="007D60F3" w:rsidRDefault="00D50E7F" w:rsidP="007D60F3">
                <w:pPr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</w:pPr>
                <w:sdt>
                  <w:sdtPr>
                    <w:rPr>
                      <w:rFonts w:ascii="Nirmala UI" w:eastAsia="Times New Roman" w:hAnsi="Nirmala UI" w:cs="Nirmala UI"/>
                      <w:sz w:val="22"/>
                      <w:szCs w:val="24"/>
                    </w:rPr>
                    <w:id w:val="-990326461"/>
                    <w:placeholder>
                      <w:docPart w:val="993BF16EC49040AEA4BD141E8CD4CFC5"/>
                    </w:placeholder>
                    <w:showingPlcHdr/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b w:val="0"/>
                        <w:color w:val="auto"/>
                        <w:highlight w:val="yellow"/>
                      </w:rPr>
                      <w:t>Haga clic aquí para escribir texto.</w:t>
                    </w:r>
                  </w:sdtContent>
                </w:sdt>
              </w:p>
            </w:tc>
          </w:tr>
          <w:tr w:rsidR="00F54485" w:rsidRPr="007D60F3" w:rsidTr="00AC1E4A">
            <w:trPr>
              <w:trHeight w:val="3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96" w:type="dxa"/>
                <w:gridSpan w:val="2"/>
              </w:tcPr>
              <w:p w:rsidR="00C76D03" w:rsidRPr="007D60F3" w:rsidRDefault="00C76D03" w:rsidP="00D23BE1">
                <w:pPr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 xml:space="preserve">Fecha de Nacimiento: </w:t>
                </w:r>
                <w:sdt>
                  <w:sdtPr>
                    <w:rPr>
                      <w:rFonts w:ascii="Nirmala UI" w:eastAsia="Times New Roman" w:hAnsi="Nirmala UI" w:cs="Nirmala UI"/>
                      <w:sz w:val="22"/>
                      <w:szCs w:val="24"/>
                    </w:rPr>
                    <w:id w:val="1474097803"/>
                    <w:placeholder>
                      <w:docPart w:val="ADA964F0309E4A56AAAFD07934321FDE"/>
                    </w:placeholder>
                    <w:showingPlcHdr/>
                    <w:date>
                      <w:dateFormat w:val="dd/MM/yyyy"/>
                      <w:lid w:val="es-ES_trad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b w:val="0"/>
                        <w:color w:val="auto"/>
                        <w:highlight w:val="yellow"/>
                      </w:rPr>
                      <w:t>Haga clic aquí para escribir una fecha.</w:t>
                    </w:r>
                  </w:sdtContent>
                </w:sdt>
              </w:p>
            </w:tc>
            <w:tc>
              <w:tcPr>
                <w:tcW w:w="3410" w:type="dxa"/>
              </w:tcPr>
              <w:p w:rsidR="00C76D03" w:rsidRPr="007D60F3" w:rsidRDefault="00C76D03" w:rsidP="00D23B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eastAsia="Times New Roman" w:hAnsi="Nirmala UI" w:cs="Nirmala UI"/>
                    <w:bCs/>
                    <w:sz w:val="22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Cs/>
                    <w:sz w:val="22"/>
                    <w:szCs w:val="24"/>
                  </w:rPr>
                  <w:t xml:space="preserve">Edad: </w:t>
                </w:r>
                <w:sdt>
                  <w:sdtPr>
                    <w:rPr>
                      <w:rFonts w:ascii="Nirmala UI" w:eastAsia="Times New Roman" w:hAnsi="Nirmala UI" w:cs="Nirmala UI"/>
                      <w:bCs/>
                      <w:sz w:val="22"/>
                      <w:szCs w:val="24"/>
                    </w:rPr>
                    <w:id w:val="1966084827"/>
                    <w:placeholder>
                      <w:docPart w:val="E6D0A47DDFA24F05BE7E6BC5BA2024BA"/>
                    </w:placeholder>
                    <w:showingPlcHdr/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color w:val="auto"/>
                        <w:highlight w:val="yellow"/>
                      </w:rPr>
                      <w:t>Haga clic aquí para escribir texto.</w:t>
                    </w:r>
                  </w:sdtContent>
                </w:sdt>
              </w:p>
            </w:tc>
          </w:tr>
          <w:tr w:rsidR="00F54485" w:rsidRPr="007D60F3" w:rsidTr="00AC1E4A">
            <w:trPr>
              <w:trHeight w:val="48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03" w:type="dxa"/>
              </w:tcPr>
              <w:p w:rsidR="007865C6" w:rsidRPr="007D60F3" w:rsidRDefault="007865C6" w:rsidP="00D23BE1">
                <w:pPr>
                  <w:rPr>
                    <w:rFonts w:ascii="Nirmala UI" w:eastAsia="Times New Roman" w:hAnsi="Nirmala UI" w:cs="Nirmala UI"/>
                    <w:b w:val="0"/>
                    <w:sz w:val="22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>Dirección:</w:t>
                </w:r>
                <w:sdt>
                  <w:sdtPr>
                    <w:rPr>
                      <w:rFonts w:ascii="Nirmala UI" w:eastAsia="Times New Roman" w:hAnsi="Nirmala UI" w:cs="Nirmala UI"/>
                      <w:sz w:val="22"/>
                      <w:szCs w:val="24"/>
                    </w:rPr>
                    <w:id w:val="-1169712748"/>
                    <w:placeholder>
                      <w:docPart w:val="A5C50D36209A48978A1528836BF59B13"/>
                    </w:placeholder>
                    <w:showingPlcHdr/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b w:val="0"/>
                        <w:color w:val="auto"/>
                        <w:highlight w:val="yellow"/>
                      </w:rPr>
                      <w:t>Haga clic aquí para escribir texto.</w:t>
                    </w:r>
                  </w:sdtContent>
                </w:sdt>
              </w:p>
            </w:tc>
            <w:tc>
              <w:tcPr>
                <w:tcW w:w="5303" w:type="dxa"/>
                <w:gridSpan w:val="2"/>
              </w:tcPr>
              <w:p w:rsidR="007865C6" w:rsidRPr="007D60F3" w:rsidRDefault="007865C6" w:rsidP="00D23B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eastAsia="Times New Roman" w:hAnsi="Nirmala UI" w:cs="Nirmala UI"/>
                    <w:bCs/>
                    <w:sz w:val="22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sz w:val="22"/>
                    <w:szCs w:val="24"/>
                  </w:rPr>
                  <w:t>CP</w:t>
                </w:r>
                <w:r w:rsidRPr="007D60F3">
                  <w:rPr>
                    <w:rFonts w:ascii="Nirmala UI" w:eastAsia="Times New Roman" w:hAnsi="Nirmala UI" w:cs="Nirmala UI"/>
                    <w:bCs/>
                    <w:sz w:val="22"/>
                    <w:szCs w:val="24"/>
                  </w:rPr>
                  <w:t>:</w:t>
                </w:r>
                <w:sdt>
                  <w:sdtPr>
                    <w:rPr>
                      <w:rFonts w:ascii="Nirmala UI" w:eastAsia="Times New Roman" w:hAnsi="Nirmala UI" w:cs="Nirmala UI"/>
                      <w:bCs/>
                      <w:sz w:val="22"/>
                      <w:szCs w:val="24"/>
                    </w:rPr>
                    <w:id w:val="537406819"/>
                    <w:placeholder>
                      <w:docPart w:val="5AB6D167D121495A8FB58D2BD045411C"/>
                    </w:placeholder>
                    <w:showingPlcHdr/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color w:val="auto"/>
                        <w:highlight w:val="yellow"/>
                      </w:rPr>
                      <w:t>Haga clic aquí para escribir texto.</w:t>
                    </w:r>
                  </w:sdtContent>
                </w:sdt>
              </w:p>
            </w:tc>
          </w:tr>
          <w:tr w:rsidR="00F54485" w:rsidRPr="007D60F3" w:rsidTr="00AC1E4A">
            <w:trPr>
              <w:trHeight w:val="4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03" w:type="dxa"/>
              </w:tcPr>
              <w:p w:rsidR="00C76D03" w:rsidRPr="007D60F3" w:rsidRDefault="007865C6" w:rsidP="00D23BE1">
                <w:pPr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 w:val="0"/>
                    <w:sz w:val="22"/>
                    <w:szCs w:val="24"/>
                  </w:rPr>
                  <w:t>Población:</w:t>
                </w:r>
                <w:sdt>
                  <w:sdtPr>
                    <w:rPr>
                      <w:rFonts w:ascii="Nirmala UI" w:eastAsia="Times New Roman" w:hAnsi="Nirmala UI" w:cs="Nirmala UI"/>
                      <w:sz w:val="22"/>
                      <w:szCs w:val="24"/>
                    </w:rPr>
                    <w:id w:val="-1949388242"/>
                    <w:placeholder>
                      <w:docPart w:val="855C21132A0E48F6A713CB7A6FB3A72D"/>
                    </w:placeholder>
                    <w:showingPlcHdr/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b w:val="0"/>
                        <w:color w:val="auto"/>
                        <w:highlight w:val="yellow"/>
                      </w:rPr>
                      <w:t>Haga clic aquí para escribir texto.</w:t>
                    </w:r>
                  </w:sdtContent>
                </w:sdt>
              </w:p>
            </w:tc>
            <w:tc>
              <w:tcPr>
                <w:tcW w:w="5303" w:type="dxa"/>
                <w:gridSpan w:val="2"/>
              </w:tcPr>
              <w:p w:rsidR="00C76D03" w:rsidRPr="007D60F3" w:rsidRDefault="007865C6" w:rsidP="00D23BE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eastAsia="Times New Roman" w:hAnsi="Nirmala UI" w:cs="Nirmala UI"/>
                    <w:bCs/>
                    <w:sz w:val="22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sz w:val="22"/>
                    <w:szCs w:val="24"/>
                  </w:rPr>
                  <w:t xml:space="preserve">Móvil:  </w:t>
                </w:r>
                <w:sdt>
                  <w:sdtPr>
                    <w:rPr>
                      <w:rFonts w:ascii="Nirmala UI" w:eastAsia="Times New Roman" w:hAnsi="Nirmala UI" w:cs="Nirmala UI"/>
                      <w:sz w:val="22"/>
                      <w:szCs w:val="24"/>
                    </w:rPr>
                    <w:id w:val="-401225360"/>
                    <w:placeholder>
                      <w:docPart w:val="6F4D0F0C9A40444C9579F2A1B712D949"/>
                    </w:placeholder>
                    <w:showingPlcHdr/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color w:val="auto"/>
                        <w:highlight w:val="yellow"/>
                      </w:rPr>
                      <w:t>Haga clic aquí para escribir texto.</w:t>
                    </w:r>
                  </w:sdtContent>
                </w:sdt>
              </w:p>
            </w:tc>
          </w:tr>
          <w:tr w:rsidR="00F54485" w:rsidRPr="007D60F3" w:rsidTr="00AC1E4A">
            <w:trPr>
              <w:trHeight w:val="44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06" w:type="dxa"/>
                <w:gridSpan w:val="3"/>
              </w:tcPr>
              <w:p w:rsidR="00C76D03" w:rsidRPr="007D60F3" w:rsidRDefault="00C76D03" w:rsidP="00D23BE1">
                <w:pPr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>Correo Electrónico</w:t>
                </w:r>
                <w:r w:rsidR="007865C6" w:rsidRPr="007D60F3">
                  <w:rPr>
                    <w:rFonts w:ascii="Nirmala UI" w:eastAsia="Times New Roman" w:hAnsi="Nirmala UI" w:cs="Nirmala UI"/>
                    <w:b w:val="0"/>
                    <w:bCs w:val="0"/>
                    <w:sz w:val="22"/>
                    <w:szCs w:val="24"/>
                  </w:rPr>
                  <w:t>:</w:t>
                </w:r>
                <w:sdt>
                  <w:sdtPr>
                    <w:rPr>
                      <w:rFonts w:ascii="Nirmala UI" w:eastAsia="Times New Roman" w:hAnsi="Nirmala UI" w:cs="Nirmala UI"/>
                      <w:sz w:val="22"/>
                      <w:szCs w:val="24"/>
                    </w:rPr>
                    <w:id w:val="1201050692"/>
                    <w:placeholder>
                      <w:docPart w:val="4A17A4EB9CAB4B168F262A33237D96BB"/>
                    </w:placeholder>
                    <w:showingPlcHdr/>
                  </w:sdtPr>
                  <w:sdtEndPr/>
                  <w:sdtContent>
                    <w:r w:rsidR="00AA3EEA" w:rsidRPr="007D60F3">
                      <w:rPr>
                        <w:rStyle w:val="Textodelmarcadordeposicin"/>
                        <w:b w:val="0"/>
                        <w:color w:val="auto"/>
                        <w:highlight w:val="yellow"/>
                      </w:rPr>
                      <w:t>Haga clic aquí para escribir texto.</w:t>
                    </w:r>
                  </w:sdtContent>
                </w:sdt>
                <w:r w:rsidR="00451013">
                  <w:rPr>
                    <w:rFonts w:ascii="Nirmala UI" w:eastAsia="Times New Roman" w:hAnsi="Nirmala UI" w:cs="Nirmala UI"/>
                    <w:sz w:val="22"/>
                    <w:szCs w:val="24"/>
                  </w:rPr>
                  <w:t xml:space="preserve"> MAYÚSCULA</w:t>
                </w:r>
              </w:p>
            </w:tc>
          </w:tr>
          <w:bookmarkEnd w:id="0"/>
          <w:bookmarkEnd w:id="1"/>
        </w:tbl>
        <w:p w:rsidR="007865C6" w:rsidRPr="007D60F3" w:rsidRDefault="007865C6" w:rsidP="00A70E1A">
          <w:pPr>
            <w:pStyle w:val="Ttulo3"/>
            <w:rPr>
              <w:rStyle w:val="Ttulo1Car"/>
              <w:rFonts w:ascii="Nirmala UI" w:hAnsi="Nirmala UI" w:cs="Nirmala UI"/>
              <w:kern w:val="2"/>
              <w:sz w:val="20"/>
              <w14:ligatures w14:val="standard"/>
            </w:rPr>
          </w:pPr>
        </w:p>
        <w:tbl>
          <w:tblPr>
            <w:tblStyle w:val="Tabladecuadrcula2-nfasis6"/>
            <w:tblW w:w="0" w:type="auto"/>
            <w:tblBorders>
              <w:top w:val="double" w:sz="2" w:space="0" w:color="5B9BD5" w:themeColor="accent1"/>
              <w:left w:val="double" w:sz="2" w:space="0" w:color="5B9BD5" w:themeColor="accent1"/>
              <w:bottom w:val="double" w:sz="2" w:space="0" w:color="5B9BD5" w:themeColor="accent1"/>
              <w:right w:val="double" w:sz="2" w:space="0" w:color="5B9BD5" w:themeColor="accent1"/>
              <w:insideH w:val="double" w:sz="2" w:space="0" w:color="5B9BD5" w:themeColor="accent1"/>
              <w:insideV w:val="double" w:sz="4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1676"/>
            <w:gridCol w:w="4128"/>
            <w:gridCol w:w="1701"/>
            <w:gridCol w:w="3127"/>
          </w:tblGrid>
          <w:tr w:rsidR="00F54485" w:rsidRPr="007D60F3" w:rsidTr="00AA3EE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9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6" w:type="dxa"/>
                <w:shd w:val="clear" w:color="auto" w:fill="auto"/>
              </w:tcPr>
              <w:p w:rsidR="00D1697D" w:rsidRPr="007D60F3" w:rsidRDefault="00D1697D" w:rsidP="00D55F1B">
                <w:pPr>
                  <w:rPr>
                    <w:rFonts w:ascii="Nirmala UI" w:eastAsia="Times New Roman" w:hAnsi="Nirmala UI" w:cs="Nirmala UI"/>
                    <w:b w:val="0"/>
                    <w:bCs w:val="0"/>
                    <w:i/>
                    <w:iCs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 w:val="0"/>
                    <w:szCs w:val="24"/>
                  </w:rPr>
                  <w:t>Actividad</w:t>
                </w:r>
              </w:p>
            </w:tc>
            <w:sdt>
              <w:sdtPr>
                <w:rPr>
                  <w:rFonts w:ascii="Nirmala UI" w:eastAsia="Times New Roman" w:hAnsi="Nirmala UI" w:cs="Nirmala UI"/>
                  <w:szCs w:val="24"/>
                </w:rPr>
                <w:id w:val="1516801805"/>
                <w:placeholder>
                  <w:docPart w:val="E6D05C038AFB4CF9B0363CD29D645468"/>
                </w:placeholder>
                <w:showingPlcHdr/>
              </w:sdtPr>
              <w:sdtEndPr/>
              <w:sdtContent>
                <w:tc>
                  <w:tcPr>
                    <w:tcW w:w="4128" w:type="dxa"/>
                    <w:shd w:val="clear" w:color="auto" w:fill="auto"/>
                  </w:tcPr>
                  <w:p w:rsidR="00D1697D" w:rsidRPr="007D60F3" w:rsidRDefault="00AA3EEA" w:rsidP="00D55F1B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Nirmala UI" w:eastAsia="Times New Roman" w:hAnsi="Nirmala UI" w:cs="Nirmala UI"/>
                        <w:b w:val="0"/>
                        <w:szCs w:val="24"/>
                      </w:rPr>
                    </w:pPr>
                    <w:r w:rsidRPr="007D60F3">
                      <w:rPr>
                        <w:rStyle w:val="Textodelmarcadordeposicin"/>
                        <w:b w:val="0"/>
                        <w:color w:val="auto"/>
                        <w:highlight w:val="yellow"/>
                      </w:rPr>
                      <w:t>Haga clic aquí para escribir texto.</w:t>
                    </w:r>
                  </w:p>
                </w:tc>
              </w:sdtContent>
            </w:sdt>
            <w:tc>
              <w:tcPr>
                <w:tcW w:w="1701" w:type="dxa"/>
                <w:shd w:val="clear" w:color="auto" w:fill="auto"/>
              </w:tcPr>
              <w:p w:rsidR="00D1697D" w:rsidRPr="007D60F3" w:rsidRDefault="00D1697D" w:rsidP="00D55F1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irmala UI" w:eastAsia="Times New Roman" w:hAnsi="Nirmala UI" w:cs="Nirmala UI"/>
                    <w:b w:val="0"/>
                    <w:bCs w:val="0"/>
                    <w:i/>
                    <w:iCs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 w:val="0"/>
                    <w:szCs w:val="24"/>
                  </w:rPr>
                  <w:t>Mes de Inicio</w:t>
                </w:r>
              </w:p>
            </w:tc>
            <w:sdt>
              <w:sdtPr>
                <w:rPr>
                  <w:rFonts w:ascii="Nirmala UI" w:eastAsia="Times New Roman" w:hAnsi="Nirmala UI" w:cs="Nirmala UI"/>
                  <w:szCs w:val="24"/>
                </w:rPr>
                <w:id w:val="1415596625"/>
                <w:placeholder>
                  <w:docPart w:val="5DF7DE11062F4C5691F5211B1568CEBA"/>
                </w:placeholder>
                <w:showingPlcHdr/>
              </w:sdtPr>
              <w:sdtEndPr/>
              <w:sdtContent>
                <w:tc>
                  <w:tcPr>
                    <w:tcW w:w="3127" w:type="dxa"/>
                    <w:shd w:val="clear" w:color="auto" w:fill="auto"/>
                  </w:tcPr>
                  <w:p w:rsidR="00D1697D" w:rsidRPr="007D60F3" w:rsidRDefault="00AA3EEA" w:rsidP="00D55F1B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Nirmala UI" w:eastAsia="Times New Roman" w:hAnsi="Nirmala UI" w:cs="Nirmala UI"/>
                        <w:b w:val="0"/>
                        <w:bCs w:val="0"/>
                        <w:szCs w:val="24"/>
                      </w:rPr>
                    </w:pPr>
                    <w:r w:rsidRPr="007D60F3">
                      <w:rPr>
                        <w:rStyle w:val="Textodelmarcadordeposicin"/>
                        <w:b w:val="0"/>
                        <w:color w:val="auto"/>
                        <w:highlight w:val="yellow"/>
                      </w:rPr>
                      <w:t>Haga clic aquí para escribir texto.</w:t>
                    </w:r>
                  </w:p>
                </w:tc>
              </w:sdtContent>
            </w:sdt>
          </w:tr>
          <w:tr w:rsidR="00F54485" w:rsidRPr="007D60F3" w:rsidTr="00AC1E4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8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6" w:type="dxa"/>
                <w:shd w:val="clear" w:color="auto" w:fill="auto"/>
              </w:tcPr>
              <w:p w:rsidR="00D1697D" w:rsidRPr="007D60F3" w:rsidRDefault="00D1697D" w:rsidP="00D55F1B">
                <w:pPr>
                  <w:rPr>
                    <w:rFonts w:ascii="Nirmala UI" w:eastAsia="Times New Roman" w:hAnsi="Nirmala UI" w:cs="Nirmala UI"/>
                    <w:b w:val="0"/>
                    <w:bCs w:val="0"/>
                    <w:i/>
                    <w:iCs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 w:val="0"/>
                    <w:szCs w:val="24"/>
                  </w:rPr>
                  <w:t>Días / Horario</w:t>
                </w:r>
              </w:p>
            </w:tc>
            <w:sdt>
              <w:sdtPr>
                <w:rPr>
                  <w:rFonts w:ascii="Nirmala UI" w:eastAsia="Times New Roman" w:hAnsi="Nirmala UI" w:cs="Nirmala UI"/>
                  <w:bCs/>
                  <w:szCs w:val="24"/>
                </w:rPr>
                <w:id w:val="1289392923"/>
                <w:placeholder>
                  <w:docPart w:val="60793CF260E84B4F90D50145FB63B15B"/>
                </w:placeholder>
                <w:showingPlcHdr/>
              </w:sdtPr>
              <w:sdtEndPr/>
              <w:sdtContent>
                <w:tc>
                  <w:tcPr>
                    <w:tcW w:w="8956" w:type="dxa"/>
                    <w:gridSpan w:val="3"/>
                    <w:shd w:val="clear" w:color="auto" w:fill="auto"/>
                  </w:tcPr>
                  <w:p w:rsidR="00D1697D" w:rsidRPr="007D60F3" w:rsidRDefault="00AA3EEA" w:rsidP="00D55F1B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Nirmala UI" w:eastAsia="Times New Roman" w:hAnsi="Nirmala UI" w:cs="Nirmala UI"/>
                        <w:bCs/>
                        <w:szCs w:val="24"/>
                      </w:rPr>
                    </w:pPr>
                    <w:r w:rsidRPr="007D60F3">
                      <w:rPr>
                        <w:rStyle w:val="Textodelmarcadordeposicin"/>
                        <w:color w:val="auto"/>
                        <w:highlight w:val="yellow"/>
                      </w:rPr>
                      <w:t>Haga clic aquí para escribir texto.</w:t>
                    </w:r>
                  </w:p>
                </w:tc>
              </w:sdtContent>
            </w:sdt>
          </w:tr>
        </w:tbl>
        <w:p w:rsidR="00D1697D" w:rsidRPr="007D60F3" w:rsidRDefault="00D1697D" w:rsidP="00AC1E4A">
          <w:pPr>
            <w:spacing w:after="120" w:line="240" w:lineRule="auto"/>
            <w:rPr>
              <w:sz w:val="10"/>
            </w:rPr>
          </w:pPr>
        </w:p>
        <w:p w:rsidR="00C76D03" w:rsidRPr="007D60F3" w:rsidRDefault="00C76D03" w:rsidP="00621C26">
          <w:pPr>
            <w:pStyle w:val="Ttulo3"/>
            <w:ind w:left="2880" w:firstLine="720"/>
            <w:rPr>
              <w:rFonts w:ascii="Nirmala UI" w:hAnsi="Nirmala UI" w:cs="Nirmala UI"/>
              <w:bCs/>
              <w:caps/>
              <w:smallCaps w:val="0"/>
              <w:kern w:val="2"/>
              <w:szCs w:val="32"/>
              <w14:ligatures w14:val="standard"/>
            </w:rPr>
          </w:pPr>
          <w:r w:rsidRPr="007D60F3">
            <w:rPr>
              <w:rStyle w:val="Ttulo1Car"/>
              <w:rFonts w:ascii="Nirmala UI" w:hAnsi="Nirmala UI" w:cs="Nirmala UI"/>
              <w:kern w:val="2"/>
              <w:sz w:val="24"/>
              <w14:ligatures w14:val="standard"/>
            </w:rPr>
            <w:t>DATOS BANCARIOS:</w:t>
          </w:r>
        </w:p>
        <w:p w:rsidR="00C76D03" w:rsidRPr="007D60F3" w:rsidRDefault="00C76D03" w:rsidP="00621C26">
          <w:pPr>
            <w:spacing w:after="0"/>
            <w:rPr>
              <w:rFonts w:ascii="Nirmala UI" w:hAnsi="Nirmala UI" w:cs="Nirmala UI"/>
            </w:rPr>
          </w:pPr>
          <w:r w:rsidRPr="007D60F3">
            <w:rPr>
              <w:rFonts w:ascii="Nirmala UI" w:hAnsi="Nirmala UI" w:cs="Nirmala UI"/>
              <w:sz w:val="22"/>
            </w:rPr>
            <w:t xml:space="preserve">Titular Cuenta: </w:t>
          </w:r>
          <w:sdt>
            <w:sdtPr>
              <w:rPr>
                <w:rFonts w:ascii="Nirmala UI" w:hAnsi="Nirmala UI" w:cs="Nirmala UI"/>
                <w:sz w:val="22"/>
              </w:rPr>
              <w:id w:val="739753073"/>
              <w:placeholder>
                <w:docPart w:val="FC132F8E64AA45619428D5BF949CF497"/>
              </w:placeholder>
              <w:showingPlcHdr/>
            </w:sdtPr>
            <w:sdtEndPr/>
            <w:sdtContent>
              <w:r w:rsidR="00AA3EEA" w:rsidRPr="007D60F3">
                <w:rPr>
                  <w:rStyle w:val="Textodelmarcadordeposicin"/>
                  <w:color w:val="auto"/>
                  <w:highlight w:val="yellow"/>
                </w:rPr>
                <w:t>Haga clic aquí para escribir texto.</w:t>
              </w:r>
            </w:sdtContent>
          </w:sdt>
        </w:p>
        <w:tbl>
          <w:tblPr>
            <w:tblW w:w="0" w:type="auto"/>
            <w:tbl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blBorders>
            <w:tblLook w:val="04A0" w:firstRow="1" w:lastRow="0" w:firstColumn="1" w:lastColumn="0" w:noHBand="0" w:noVBand="1"/>
          </w:tblPr>
          <w:tblGrid>
            <w:gridCol w:w="10606"/>
          </w:tblGrid>
          <w:tr w:rsidR="00F54485" w:rsidRPr="007D60F3" w:rsidTr="001349C3">
            <w:tc>
              <w:tcPr>
                <w:tcW w:w="10606" w:type="dxa"/>
                <w:tcBorders>
                  <w:top w:val="single" w:sz="8" w:space="0" w:color="4BACC6"/>
                  <w:left w:val="single" w:sz="8" w:space="0" w:color="4BACC6"/>
                  <w:bottom w:val="single" w:sz="4" w:space="0" w:color="auto"/>
                  <w:right w:val="single" w:sz="8" w:space="0" w:color="4BACC6"/>
                </w:tcBorders>
                <w:shd w:val="clear" w:color="auto" w:fill="auto"/>
              </w:tcPr>
              <w:p w:rsidR="00C76D03" w:rsidRPr="007D60F3" w:rsidRDefault="00C76D03" w:rsidP="00D23BE1">
                <w:pPr>
                  <w:spacing w:after="0"/>
                  <w:rPr>
                    <w:rFonts w:ascii="Nirmala UI" w:eastAsia="Times New Roman" w:hAnsi="Nirmala UI" w:cs="Nirmala UI"/>
                    <w:bCs/>
                    <w:sz w:val="24"/>
                    <w:szCs w:val="24"/>
                  </w:rPr>
                </w:pPr>
                <w:r w:rsidRPr="007D60F3">
                  <w:rPr>
                    <w:rFonts w:ascii="Nirmala UI" w:eastAsia="Times New Roman" w:hAnsi="Nirmala UI" w:cs="Nirmala UI"/>
                    <w:bCs/>
                    <w:sz w:val="24"/>
                    <w:szCs w:val="24"/>
                  </w:rPr>
                  <w:t xml:space="preserve">IBAN:  </w:t>
                </w:r>
              </w:p>
              <w:sdt>
                <w:sdtPr>
                  <w:rPr>
                    <w:rFonts w:ascii="Nirmala UI" w:eastAsia="Times New Roman" w:hAnsi="Nirmala UI" w:cs="Nirmala UI"/>
                    <w:bCs/>
                    <w:szCs w:val="24"/>
                  </w:rPr>
                  <w:id w:val="-601795565"/>
                  <w:placeholder>
                    <w:docPart w:val="A0A1F9A91AF5441E9C28E57E0F2A7FB8"/>
                  </w:placeholder>
                  <w:showingPlcHdr/>
                </w:sdtPr>
                <w:sdtEndPr/>
                <w:sdtContent>
                  <w:p w:rsidR="00C76D03" w:rsidRPr="007D60F3" w:rsidRDefault="00337005" w:rsidP="00D23BE1">
                    <w:pPr>
                      <w:spacing w:after="0"/>
                      <w:rPr>
                        <w:rFonts w:ascii="Nirmala UI" w:eastAsia="Times New Roman" w:hAnsi="Nirmala UI" w:cs="Nirmala UI"/>
                        <w:bCs/>
                        <w:szCs w:val="24"/>
                      </w:rPr>
                    </w:pPr>
                    <w:r w:rsidRPr="007D60F3">
                      <w:rPr>
                        <w:rStyle w:val="Textodelmarcadordeposicin"/>
                        <w:color w:val="auto"/>
                        <w:highlight w:val="yellow"/>
                      </w:rPr>
                      <w:t>Haga clic aquí para escribir texto.</w:t>
                    </w:r>
                  </w:p>
                </w:sdtContent>
              </w:sdt>
            </w:tc>
          </w:tr>
        </w:tbl>
        <w:p w:rsidR="00C76D03" w:rsidRPr="007D60F3" w:rsidRDefault="00C76D03" w:rsidP="00C76D03">
          <w:pPr>
            <w:pStyle w:val="Ttulo1"/>
            <w:rPr>
              <w:rFonts w:ascii="Nirmala UI" w:hAnsi="Nirmala UI" w:cs="Nirmala UI"/>
              <w:sz w:val="20"/>
            </w:rPr>
          </w:pPr>
          <w:r w:rsidRPr="007D60F3">
            <w:rPr>
              <w:rFonts w:ascii="Nirmala UI" w:hAnsi="Nirmala UI" w:cs="Nirmala UI"/>
              <w:sz w:val="20"/>
            </w:rPr>
            <w:t xml:space="preserve">NORMAS GENERALES: </w:t>
          </w:r>
        </w:p>
        <w:p w:rsidR="00C76D03" w:rsidRPr="007D60F3" w:rsidRDefault="00C76D03" w:rsidP="001349C3">
          <w:pPr>
            <w:numPr>
              <w:ilvl w:val="0"/>
              <w:numId w:val="3"/>
            </w:numPr>
            <w:tabs>
              <w:tab w:val="clear" w:pos="720"/>
              <w:tab w:val="num" w:pos="360"/>
              <w:tab w:val="left" w:pos="3630"/>
            </w:tabs>
            <w:spacing w:after="0"/>
            <w:rPr>
              <w:rFonts w:ascii="Nirmala UI" w:eastAsiaTheme="majorEastAsia" w:hAnsi="Nirmala UI" w:cs="Nirmala UI"/>
              <w:noProof/>
              <w:sz w:val="16"/>
            </w:rPr>
          </w:pPr>
          <w:r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La duración de las actividades dirigidas será de </w:t>
          </w:r>
          <w:r w:rsidR="00EE35BA" w:rsidRPr="007D60F3">
            <w:rPr>
              <w:rFonts w:ascii="Nirmala UI" w:eastAsiaTheme="majorEastAsia" w:hAnsi="Nirmala UI" w:cs="Nirmala UI"/>
              <w:noProof/>
              <w:sz w:val="16"/>
            </w:rPr>
            <w:t>octubre</w:t>
          </w:r>
          <w:r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 a junio (ambos inclusive).</w:t>
          </w:r>
        </w:p>
        <w:p w:rsidR="00C76D03" w:rsidRPr="007D60F3" w:rsidRDefault="00C76D03" w:rsidP="00AC1E4A">
          <w:pPr>
            <w:numPr>
              <w:ilvl w:val="0"/>
              <w:numId w:val="3"/>
            </w:numPr>
            <w:tabs>
              <w:tab w:val="clear" w:pos="720"/>
              <w:tab w:val="num" w:pos="360"/>
              <w:tab w:val="left" w:pos="3630"/>
            </w:tabs>
            <w:spacing w:after="0"/>
            <w:rPr>
              <w:rFonts w:ascii="Nirmala UI" w:eastAsiaTheme="majorEastAsia" w:hAnsi="Nirmala UI" w:cs="Nirmala UI"/>
              <w:noProof/>
              <w:sz w:val="16"/>
            </w:rPr>
          </w:pPr>
          <w:r w:rsidRPr="007D60F3">
            <w:rPr>
              <w:rFonts w:ascii="Nirmala UI" w:eastAsiaTheme="majorEastAsia" w:hAnsi="Nirmala UI" w:cs="Nirmala UI"/>
              <w:noProof/>
              <w:sz w:val="16"/>
            </w:rPr>
            <w:t>Se facturará a primeros de mes (dentro de los cinco primeros días)</w:t>
          </w:r>
          <w:r w:rsidR="00AC1E4A" w:rsidRPr="007D60F3">
            <w:rPr>
              <w:rFonts w:ascii="Nirmala UI" w:eastAsiaTheme="majorEastAsia" w:hAnsi="Nirmala UI" w:cs="Nirmala UI"/>
              <w:noProof/>
              <w:sz w:val="16"/>
            </w:rPr>
            <w:t>.</w:t>
          </w:r>
        </w:p>
        <w:p w:rsidR="00C76D03" w:rsidRPr="007D60F3" w:rsidRDefault="00CD098B" w:rsidP="001349C3">
          <w:pPr>
            <w:numPr>
              <w:ilvl w:val="0"/>
              <w:numId w:val="3"/>
            </w:numPr>
            <w:tabs>
              <w:tab w:val="clear" w:pos="720"/>
              <w:tab w:val="num" w:pos="360"/>
              <w:tab w:val="left" w:pos="3630"/>
            </w:tabs>
            <w:spacing w:after="0"/>
            <w:rPr>
              <w:rFonts w:ascii="Nirmala UI" w:hAnsi="Nirmala UI" w:cs="Nirmala UI"/>
              <w:sz w:val="16"/>
            </w:rPr>
          </w:pPr>
          <w:r w:rsidRPr="00451013">
            <w:rPr>
              <w:rFonts w:ascii="Nirmala UI" w:hAnsi="Nirmala UI" w:cs="Nirmala UI"/>
              <w:b/>
              <w:sz w:val="16"/>
              <w:szCs w:val="16"/>
              <w:u w:val="single"/>
            </w:rPr>
            <w:t>LAS BAJAS SE REALIZARÁN SIEMPRE POR ESCRITO PARA SER VÁLIDAS</w:t>
          </w:r>
          <w:r w:rsidR="00C76D03" w:rsidRPr="007D60F3">
            <w:rPr>
              <w:rFonts w:ascii="Nirmala UI" w:eastAsiaTheme="majorEastAsia" w:hAnsi="Nirmala UI" w:cs="Nirmala UI"/>
              <w:noProof/>
              <w:sz w:val="16"/>
              <w:szCs w:val="16"/>
            </w:rPr>
            <w:t>,</w:t>
          </w:r>
          <w:r w:rsidR="00C76D03" w:rsidRPr="007D60F3">
            <w:rPr>
              <w:rFonts w:ascii="Nirmala UI" w:eastAsiaTheme="majorEastAsia" w:hAnsi="Nirmala UI" w:cs="Nirmala UI"/>
              <w:noProof/>
              <w:sz w:val="18"/>
            </w:rPr>
            <w:t xml:space="preserve"> </w:t>
          </w:r>
          <w:r w:rsidR="00C76D03" w:rsidRPr="007D60F3">
            <w:rPr>
              <w:rFonts w:ascii="Nirmala UI" w:eastAsiaTheme="majorEastAsia" w:hAnsi="Nirmala UI" w:cs="Nirmala UI"/>
              <w:noProof/>
              <w:sz w:val="16"/>
            </w:rPr>
            <w:t>ya sea vía correo electrónico (</w:t>
          </w:r>
          <w:hyperlink r:id="rId8" w:history="1">
            <w:r w:rsidR="008451A8" w:rsidRPr="007D60F3">
              <w:rPr>
                <w:rStyle w:val="Hipervnculo"/>
                <w:rFonts w:ascii="Nirmala UI" w:eastAsiaTheme="majorEastAsia" w:hAnsi="Nirmala UI" w:cs="Nirmala UI"/>
                <w:noProof/>
                <w:color w:val="auto"/>
                <w:sz w:val="16"/>
              </w:rPr>
              <w:t>secretaria@rcnp.es</w:t>
            </w:r>
          </w:hyperlink>
          <w:r w:rsidR="00C76D03" w:rsidRPr="007D60F3">
            <w:rPr>
              <w:rFonts w:ascii="Nirmala UI" w:eastAsiaTheme="majorEastAsia" w:hAnsi="Nirmala UI" w:cs="Nirmala UI"/>
              <w:noProof/>
              <w:sz w:val="16"/>
            </w:rPr>
            <w:t>)</w:t>
          </w:r>
          <w:r w:rsidR="008451A8"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 </w:t>
          </w:r>
          <w:r w:rsidR="00C76D03" w:rsidRPr="007D60F3">
            <w:rPr>
              <w:rFonts w:ascii="Nirmala UI" w:eastAsiaTheme="majorEastAsia" w:hAnsi="Nirmala UI" w:cs="Nirmala UI"/>
              <w:noProof/>
              <w:sz w:val="16"/>
            </w:rPr>
            <w:t>o cumplimentando (en su totalidad) la hoja que a tal efecto está disponible en las oficinas de lunes a viernes de 08:</w:t>
          </w:r>
          <w:r w:rsidR="00202372" w:rsidRPr="007D60F3">
            <w:rPr>
              <w:rFonts w:ascii="Nirmala UI" w:eastAsiaTheme="majorEastAsia" w:hAnsi="Nirmala UI" w:cs="Nirmala UI"/>
              <w:noProof/>
              <w:sz w:val="16"/>
            </w:rPr>
            <w:t>0</w:t>
          </w:r>
          <w:r w:rsidR="00C76D03"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0 a 19:30 horas. y sábados de 09:00 a </w:t>
          </w:r>
          <w:r w:rsidR="002E1CFF" w:rsidRPr="007D60F3">
            <w:rPr>
              <w:rFonts w:ascii="Nirmala UI" w:eastAsiaTheme="majorEastAsia" w:hAnsi="Nirmala UI" w:cs="Nirmala UI"/>
              <w:noProof/>
              <w:sz w:val="16"/>
            </w:rPr>
            <w:t>13:30</w:t>
          </w:r>
          <w:r w:rsidR="00C76D03"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 horas.  Deben ser entregadas antes del</w:t>
          </w:r>
          <w:r w:rsidR="00C76D03" w:rsidRPr="007D60F3">
            <w:rPr>
              <w:rFonts w:ascii="Nirmala UI" w:hAnsi="Nirmala UI" w:cs="Nirmala UI"/>
              <w:sz w:val="14"/>
            </w:rPr>
            <w:t xml:space="preserve"> </w:t>
          </w:r>
          <w:r w:rsidR="00D560C4" w:rsidRPr="007D60F3">
            <w:rPr>
              <w:rFonts w:ascii="Nirmala UI" w:hAnsi="Nirmala UI" w:cs="Nirmala UI"/>
              <w:sz w:val="16"/>
            </w:rPr>
            <w:t xml:space="preserve">DÍA 30 DEL MES ANTERIOR AL MES DE FACTURACIÓN, DE LO CONTRARIO SE FACTURÁ LA CUOTA SIN OPCIÓN A DEVOLUCIÓN. </w:t>
          </w:r>
        </w:p>
        <w:p w:rsidR="00A70E1A" w:rsidRPr="007D60F3" w:rsidRDefault="00A70E1A" w:rsidP="001349C3">
          <w:pPr>
            <w:numPr>
              <w:ilvl w:val="0"/>
              <w:numId w:val="3"/>
            </w:numPr>
            <w:tabs>
              <w:tab w:val="clear" w:pos="720"/>
              <w:tab w:val="num" w:pos="360"/>
              <w:tab w:val="left" w:pos="3630"/>
            </w:tabs>
            <w:spacing w:after="0"/>
            <w:rPr>
              <w:rFonts w:ascii="Nirmala UI" w:eastAsiaTheme="majorEastAsia" w:hAnsi="Nirmala UI" w:cs="Nirmala UI"/>
              <w:noProof/>
              <w:sz w:val="16"/>
            </w:rPr>
          </w:pPr>
          <w:r w:rsidRPr="007D60F3">
            <w:rPr>
              <w:rFonts w:ascii="Nirmala UI" w:eastAsiaTheme="majorEastAsia" w:hAnsi="Nirmala UI" w:cs="Nirmala UI"/>
              <w:noProof/>
              <w:sz w:val="16"/>
            </w:rPr>
            <w:t>La entrega de este formulario no implica que tenga plaza confirmada. E</w:t>
          </w:r>
          <w:r w:rsidR="004B34E7" w:rsidRPr="007D60F3">
            <w:rPr>
              <w:rFonts w:ascii="Nirmala UI" w:eastAsiaTheme="majorEastAsia" w:hAnsi="Nirmala UI" w:cs="Nirmala UI"/>
              <w:noProof/>
              <w:sz w:val="16"/>
            </w:rPr>
            <w:t>l RCNP confirmará la plaza por la vía correspondiente</w:t>
          </w:r>
          <w:r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, de lo contrario pasará a lista de espera y se le notificará cuando haya una plaza disponible. </w:t>
          </w:r>
          <w:r w:rsidR="005B2EE5"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Los socios tendrán prioridad a la hora de acceder a una plaza. </w:t>
          </w:r>
        </w:p>
        <w:p w:rsidR="007E7A56" w:rsidRPr="00451013" w:rsidRDefault="002E1CFF" w:rsidP="00202372">
          <w:pPr>
            <w:numPr>
              <w:ilvl w:val="0"/>
              <w:numId w:val="3"/>
            </w:numPr>
            <w:tabs>
              <w:tab w:val="clear" w:pos="720"/>
              <w:tab w:val="num" w:pos="360"/>
              <w:tab w:val="left" w:pos="3630"/>
            </w:tabs>
            <w:rPr>
              <w:rFonts w:ascii="Nirmala UI" w:hAnsi="Nirmala UI" w:cs="Nirmala UI"/>
              <w:b/>
              <w:sz w:val="16"/>
              <w:u w:val="single"/>
            </w:rPr>
          </w:pPr>
          <w:r w:rsidRPr="00451013">
            <w:rPr>
              <w:rFonts w:ascii="Nirmala UI" w:hAnsi="Nirmala UI" w:cs="Nirmala UI"/>
              <w:b/>
              <w:sz w:val="16"/>
              <w:u w:val="single"/>
            </w:rPr>
            <w:t xml:space="preserve">Sólo se aplicará precio de socio a los asociados familiares y filiales dados de alta. </w:t>
          </w:r>
        </w:p>
        <w:p w:rsidR="00C76D03" w:rsidRPr="007D60F3" w:rsidRDefault="00C76D03" w:rsidP="00C76D03">
          <w:pPr>
            <w:tabs>
              <w:tab w:val="left" w:pos="3630"/>
            </w:tabs>
            <w:rPr>
              <w:rFonts w:ascii="Nirmala UI" w:eastAsiaTheme="majorEastAsia" w:hAnsi="Nirmala UI" w:cs="Nirmala UI"/>
              <w:noProof/>
              <w:sz w:val="16"/>
            </w:rPr>
          </w:pPr>
          <w:r w:rsidRPr="007D60F3">
            <w:rPr>
              <w:rFonts w:ascii="Nirmala UI" w:eastAsiaTheme="majorEastAsia" w:hAnsi="Nirmala UI" w:cs="Nirmala UI"/>
              <w:noProof/>
              <w:sz w:val="16"/>
            </w:rPr>
            <w:t>El abajo firma</w:t>
          </w:r>
          <w:r w:rsidR="007865C6" w:rsidRPr="007D60F3">
            <w:rPr>
              <w:rFonts w:ascii="Nirmala UI" w:eastAsiaTheme="majorEastAsia" w:hAnsi="Nirmala UI" w:cs="Nirmala UI"/>
              <w:noProof/>
              <w:sz w:val="16"/>
            </w:rPr>
            <w:t>nte</w:t>
          </w:r>
          <w:r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 ha recibido las normas correspondientes al curso </w:t>
          </w:r>
          <w:r w:rsidR="00A10709" w:rsidRPr="007D60F3">
            <w:rPr>
              <w:rFonts w:ascii="Nirmala UI" w:eastAsiaTheme="majorEastAsia" w:hAnsi="Nirmala UI" w:cs="Nirmala UI"/>
              <w:noProof/>
              <w:sz w:val="16"/>
            </w:rPr>
            <w:t>20</w:t>
          </w:r>
          <w:r w:rsidR="00451013">
            <w:rPr>
              <w:rFonts w:ascii="Nirmala UI" w:eastAsiaTheme="majorEastAsia" w:hAnsi="Nirmala UI" w:cs="Nirmala UI"/>
              <w:noProof/>
              <w:sz w:val="16"/>
            </w:rPr>
            <w:t>20</w:t>
          </w:r>
          <w:r w:rsidR="00A10709" w:rsidRPr="007D60F3">
            <w:rPr>
              <w:rFonts w:ascii="Nirmala UI" w:eastAsiaTheme="majorEastAsia" w:hAnsi="Nirmala UI" w:cs="Nirmala UI"/>
              <w:noProof/>
              <w:sz w:val="16"/>
            </w:rPr>
            <w:t>-20</w:t>
          </w:r>
          <w:r w:rsidR="008451A8" w:rsidRPr="007D60F3">
            <w:rPr>
              <w:rFonts w:ascii="Nirmala UI" w:eastAsiaTheme="majorEastAsia" w:hAnsi="Nirmala UI" w:cs="Nirmala UI"/>
              <w:noProof/>
              <w:sz w:val="16"/>
            </w:rPr>
            <w:t>2</w:t>
          </w:r>
          <w:r w:rsidR="00451013">
            <w:rPr>
              <w:rFonts w:ascii="Nirmala UI" w:eastAsiaTheme="majorEastAsia" w:hAnsi="Nirmala UI" w:cs="Nirmala UI"/>
              <w:noProof/>
              <w:sz w:val="16"/>
            </w:rPr>
            <w:t>1</w:t>
          </w:r>
          <w:r w:rsidR="008451A8"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 </w:t>
          </w:r>
          <w:r w:rsidRPr="007D60F3">
            <w:rPr>
              <w:rFonts w:ascii="Nirmala UI" w:eastAsiaTheme="majorEastAsia" w:hAnsi="Nirmala UI" w:cs="Nirmala UI"/>
              <w:noProof/>
              <w:sz w:val="16"/>
            </w:rPr>
            <w:t xml:space="preserve">aceptando las condiciones establecidas por el club, haciéndose responsable del cumplimiento de las mismas.    </w:t>
          </w:r>
          <w:bookmarkStart w:id="2" w:name="_GoBack"/>
          <w:bookmarkEnd w:id="2"/>
        </w:p>
        <w:p w:rsidR="00C76D03" w:rsidRPr="007D60F3" w:rsidRDefault="00C76D03" w:rsidP="007865C6">
          <w:pPr>
            <w:rPr>
              <w:rFonts w:ascii="Nirmala UI" w:hAnsi="Nirmala UI" w:cs="Nirmala UI"/>
            </w:rPr>
          </w:pPr>
          <w:r w:rsidRPr="007D60F3">
            <w:rPr>
              <w:rFonts w:ascii="Nirmala UI" w:hAnsi="Nirmala UI" w:cs="Nirmala UI"/>
            </w:rPr>
            <w:t xml:space="preserve">Fecha: </w:t>
          </w:r>
          <w:r w:rsidRPr="007D60F3">
            <w:rPr>
              <w:rFonts w:ascii="Nirmala UI" w:hAnsi="Nirmala UI" w:cs="Nirmala UI"/>
            </w:rPr>
            <w:tab/>
          </w:r>
          <w:sdt>
            <w:sdtPr>
              <w:rPr>
                <w:rFonts w:ascii="Nirmala UI" w:hAnsi="Nirmala UI" w:cs="Nirmala UI"/>
              </w:rPr>
              <w:id w:val="-1996182901"/>
              <w:placeholder>
                <w:docPart w:val="0B3C913F78CD471BB36DE09692757B92"/>
              </w:placeholder>
              <w:showingPlcHdr/>
              <w:date>
                <w:dateFormat w:val="dd/MM/yyyy"/>
                <w:lid w:val="es-ES_tradnl"/>
                <w:storeMappedDataAs w:val="dateTime"/>
                <w:calendar w:val="gregorian"/>
              </w:date>
            </w:sdtPr>
            <w:sdtEndPr/>
            <w:sdtContent>
              <w:r w:rsidR="00AA3EEA" w:rsidRPr="007D60F3">
                <w:rPr>
                  <w:rStyle w:val="Textodelmarcadordeposicin"/>
                  <w:color w:val="auto"/>
                  <w:highlight w:val="yellow"/>
                </w:rPr>
                <w:t>Haga clic aquí para escribir una fecha.</w:t>
              </w:r>
            </w:sdtContent>
          </w:sdt>
          <w:r w:rsidRPr="007D60F3">
            <w:rPr>
              <w:rFonts w:ascii="Nirmala UI" w:hAnsi="Nirmala UI" w:cs="Nirmala UI"/>
            </w:rPr>
            <w:tab/>
          </w:r>
          <w:r w:rsidRPr="007D60F3">
            <w:rPr>
              <w:rFonts w:ascii="Nirmala UI" w:hAnsi="Nirmala UI" w:cs="Nirmala UI"/>
            </w:rPr>
            <w:tab/>
            <w:t>Nombre y Firma:</w:t>
          </w:r>
          <w:sdt>
            <w:sdtPr>
              <w:rPr>
                <w:rFonts w:ascii="Nirmala UI" w:hAnsi="Nirmala UI" w:cs="Nirmala UI"/>
              </w:rPr>
              <w:id w:val="-334612338"/>
              <w:placeholder>
                <w:docPart w:val="E3F54B89CC6044569F070119D3AE5FBE"/>
              </w:placeholder>
              <w:showingPlcHdr/>
            </w:sdtPr>
            <w:sdtEndPr/>
            <w:sdtContent>
              <w:r w:rsidR="00AA3EEA" w:rsidRPr="007D60F3">
                <w:rPr>
                  <w:rStyle w:val="Textodelmarcadordeposicin"/>
                  <w:color w:val="auto"/>
                  <w:highlight w:val="yellow"/>
                </w:rPr>
                <w:t>Haga clic aquí para escribir texto.</w:t>
              </w:r>
            </w:sdtContent>
          </w:sdt>
        </w:p>
        <w:p w:rsidR="00A61E27" w:rsidRPr="00AC1E4A" w:rsidRDefault="007865C6" w:rsidP="00202372">
          <w:pPr>
            <w:pStyle w:val="Piedepgina"/>
            <w:jc w:val="both"/>
            <w:rPr>
              <w:rFonts w:ascii="Nirmala UI" w:hAnsi="Nirmala UI" w:cs="Nirmala UI"/>
              <w:sz w:val="18"/>
            </w:rPr>
          </w:pPr>
          <w:r w:rsidRPr="007D60F3">
            <w:rPr>
              <w:rFonts w:ascii="Nirmala UI" w:hAnsi="Nirmala UI" w:cs="Nirmala UI"/>
              <w:color w:val="auto"/>
              <w:sz w:val="14"/>
            </w:rPr>
            <w:t xml:space="preserve"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</w:t>
          </w:r>
          <w:r w:rsidRPr="007D60F3">
            <w:rPr>
              <w:rFonts w:ascii="Nirmala UI" w:hAnsi="Nirmala UI" w:cs="Nirmala UI"/>
              <w:color w:val="auto"/>
              <w:sz w:val="14"/>
            </w:rPr>
            <w:lastRenderedPageBreak/>
            <w:t>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</w:t>
          </w:r>
          <w:r w:rsidRPr="00AC1E4A">
            <w:rPr>
              <w:rFonts w:ascii="Nirmala UI" w:hAnsi="Nirmala UI" w:cs="Nirmala UI"/>
              <w:color w:val="auto"/>
              <w:sz w:val="14"/>
            </w:rPr>
            <w:t>.</w:t>
          </w:r>
        </w:p>
      </w:sdtContent>
    </w:sdt>
    <w:sectPr w:rsidR="00A61E27" w:rsidRPr="00AC1E4A" w:rsidSect="00621C26">
      <w:headerReference w:type="first" r:id="rId9"/>
      <w:footerReference w:type="first" r:id="rId10"/>
      <w:pgSz w:w="12240" w:h="15840" w:code="1"/>
      <w:pgMar w:top="992" w:right="720" w:bottom="284" w:left="720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03" w:rsidRDefault="00C76D03">
      <w:pPr>
        <w:spacing w:after="0"/>
      </w:pPr>
      <w:r>
        <w:separator/>
      </w:r>
    </w:p>
  </w:endnote>
  <w:endnote w:type="continuationSeparator" w:id="0">
    <w:p w:rsidR="00C76D03" w:rsidRDefault="00C76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16D906D" wp14:editId="434A89A1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33" name="Imagen 3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03" w:rsidRDefault="00C76D03">
      <w:pPr>
        <w:spacing w:after="0"/>
      </w:pPr>
      <w:r>
        <w:separator/>
      </w:r>
    </w:p>
  </w:footnote>
  <w:footnote w:type="continuationSeparator" w:id="0">
    <w:p w:rsidR="00C76D03" w:rsidRDefault="00C76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C76D03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  <w:sdt>
          <w:sdtPr>
            <w:rPr>
              <w:rFonts w:ascii="Gadugi" w:hAnsi="Gadugi"/>
            </w:rPr>
            <w:id w:val="1040091034"/>
            <w:placeholder>
              <w:docPart w:val="53F2D3A21B764BFD97CAD663634CAF92"/>
            </w:placeholder>
            <w:showingPlcHdr/>
            <w:date>
              <w:dateFormat w:val="dd/MM/yyyy"/>
              <w:lid w:val="es-ES_tradnl"/>
              <w:storeMappedDataAs w:val="dateTime"/>
              <w:calendar w:val="gregorian"/>
            </w:date>
          </w:sdtPr>
          <w:sdtEndPr/>
          <w:sdtContent>
            <w:p w:rsidR="00925486" w:rsidRPr="00A10709" w:rsidRDefault="00925486" w:rsidP="00A10709">
              <w:pPr>
                <w:pStyle w:val="Encabezado"/>
                <w:jc w:val="left"/>
                <w:rPr>
                  <w:rFonts w:ascii="Gadugi" w:hAnsi="Gadugi"/>
                  <w:i w:val="0"/>
                </w:rPr>
              </w:pPr>
              <w:r w:rsidRPr="00416A55">
                <w:rPr>
                  <w:rStyle w:val="Textodelmarcadordeposicin"/>
                </w:rPr>
                <w:t>Haga clic aquí para escribir una fecha.</w:t>
              </w:r>
            </w:p>
          </w:sdtContent>
        </w:sdt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:rsidR="00C76D03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r>
            <w:rPr>
              <w:rFonts w:ascii="Gadugi" w:hAnsi="Gadugi"/>
            </w:rPr>
            <w:t>Nº</w:t>
          </w:r>
          <w:r w:rsidR="00C76D03" w:rsidRPr="00A10709">
            <w:rPr>
              <w:rFonts w:ascii="Gadugi" w:hAnsi="Gadugi"/>
            </w:rPr>
            <w:t xml:space="preserve"> Socio</w:t>
          </w:r>
        </w:p>
        <w:sdt>
          <w:sdtPr>
            <w:rPr>
              <w:rFonts w:ascii="Gadugi" w:hAnsi="Gadugi"/>
            </w:rPr>
            <w:id w:val="1975715323"/>
            <w:placeholder>
              <w:docPart w:val="772841EECB8943269DD5175B5A9B625C"/>
            </w:placeholder>
            <w:showingPlcHdr/>
          </w:sdtPr>
          <w:sdtEndPr/>
          <w:sdtContent>
            <w:p w:rsidR="00925486" w:rsidRPr="00A10709" w:rsidRDefault="00925486" w:rsidP="00C76D03">
              <w:pPr>
                <w:pStyle w:val="Encabezado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="Gadugi" w:hAnsi="Gadugi"/>
                </w:rPr>
              </w:pPr>
              <w:r w:rsidRPr="00416A55">
                <w:rPr>
                  <w:rStyle w:val="Textodelmarcadordeposicin"/>
                </w:rPr>
                <w:t>Haga clic aquí para escribir texto.</w:t>
              </w:r>
            </w:p>
          </w:sdtContent>
        </w:sdt>
      </w:tc>
    </w:tr>
  </w:tbl>
  <w:p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7FED439A" wp14:editId="4C477137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8" name="Imagen 8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03"/>
    <w:rsid w:val="000E480F"/>
    <w:rsid w:val="001349C3"/>
    <w:rsid w:val="00202372"/>
    <w:rsid w:val="00236F20"/>
    <w:rsid w:val="002E1CFF"/>
    <w:rsid w:val="00337005"/>
    <w:rsid w:val="003C5924"/>
    <w:rsid w:val="003F1B80"/>
    <w:rsid w:val="004348B7"/>
    <w:rsid w:val="00451013"/>
    <w:rsid w:val="004B34E7"/>
    <w:rsid w:val="00572234"/>
    <w:rsid w:val="005B2EE5"/>
    <w:rsid w:val="005B7468"/>
    <w:rsid w:val="005E42B7"/>
    <w:rsid w:val="005E5318"/>
    <w:rsid w:val="00621C26"/>
    <w:rsid w:val="00667253"/>
    <w:rsid w:val="007865C6"/>
    <w:rsid w:val="007926B5"/>
    <w:rsid w:val="007D60F3"/>
    <w:rsid w:val="007E7A56"/>
    <w:rsid w:val="008451A8"/>
    <w:rsid w:val="00925486"/>
    <w:rsid w:val="009C4FC4"/>
    <w:rsid w:val="00A10709"/>
    <w:rsid w:val="00A61E27"/>
    <w:rsid w:val="00A70E1A"/>
    <w:rsid w:val="00A77257"/>
    <w:rsid w:val="00AA3EEA"/>
    <w:rsid w:val="00AC1E4A"/>
    <w:rsid w:val="00AD7D98"/>
    <w:rsid w:val="00B7470C"/>
    <w:rsid w:val="00B90F66"/>
    <w:rsid w:val="00B90F82"/>
    <w:rsid w:val="00BE069C"/>
    <w:rsid w:val="00C16902"/>
    <w:rsid w:val="00C4016D"/>
    <w:rsid w:val="00C76D03"/>
    <w:rsid w:val="00C77BC2"/>
    <w:rsid w:val="00CA6965"/>
    <w:rsid w:val="00CD098B"/>
    <w:rsid w:val="00D1697D"/>
    <w:rsid w:val="00D50E7F"/>
    <w:rsid w:val="00D55E1A"/>
    <w:rsid w:val="00D560C4"/>
    <w:rsid w:val="00DE19C7"/>
    <w:rsid w:val="00EE35BA"/>
    <w:rsid w:val="00F54485"/>
    <w:rsid w:val="00F80037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Puesto">
    <w:name w:val="Title"/>
    <w:basedOn w:val="Normal"/>
    <w:next w:val="Normal"/>
    <w:link w:val="Puest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de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  <w:style w:type="character" w:customStyle="1" w:styleId="Estilo1">
    <w:name w:val="Estilo1"/>
    <w:basedOn w:val="Fuentedeprrafopredeter"/>
    <w:uiPriority w:val="1"/>
    <w:rsid w:val="00F5448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cn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D311-72E2-4DF0-8815-C8F17F5665EB}"/>
      </w:docPartPr>
      <w:docPartBody>
        <w:p w:rsidR="00E67F80" w:rsidRDefault="00492197">
          <w:r w:rsidRPr="00416A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AA66FEE77941D698F23BA68DEC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6C35-075A-4E91-80C3-22CAC75B75A2}"/>
      </w:docPartPr>
      <w:docPartBody>
        <w:p w:rsidR="00E67F80" w:rsidRDefault="006518BB" w:rsidP="006518BB">
          <w:pPr>
            <w:pStyle w:val="26AA66FEE77941D698F23BA68DEC39A8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14A07EE95E4C4312BBEAADC1A491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2D47-97EA-45F0-B0AC-1D63C5257577}"/>
      </w:docPartPr>
      <w:docPartBody>
        <w:p w:rsidR="00E67F80" w:rsidRDefault="006518BB" w:rsidP="006518BB">
          <w:pPr>
            <w:pStyle w:val="14A07EE95E4C4312BBEAADC1A491355E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993BF16EC49040AEA4BD141E8CD4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54A5-F48A-44E4-96FE-36371E73AFD3}"/>
      </w:docPartPr>
      <w:docPartBody>
        <w:p w:rsidR="00E67F80" w:rsidRDefault="006518BB" w:rsidP="006518BB">
          <w:pPr>
            <w:pStyle w:val="993BF16EC49040AEA4BD141E8CD4CFC5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ADA964F0309E4A56AAAFD0793432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5E84-47D5-49CA-906C-5441CE0F5F97}"/>
      </w:docPartPr>
      <w:docPartBody>
        <w:p w:rsidR="00E67F80" w:rsidRDefault="006518BB" w:rsidP="006518BB">
          <w:pPr>
            <w:pStyle w:val="ADA964F0309E4A56AAAFD07934321FDE18"/>
          </w:pPr>
          <w:r w:rsidRPr="007D60F3">
            <w:rPr>
              <w:rStyle w:val="Textodelmarcadordeposicin"/>
              <w:highlight w:val="yellow"/>
            </w:rPr>
            <w:t>Haga clic aquí para escribir una fecha.</w:t>
          </w:r>
        </w:p>
      </w:docPartBody>
    </w:docPart>
    <w:docPart>
      <w:docPartPr>
        <w:name w:val="E6D0A47DDFA24F05BE7E6BC5BA20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DA9D-8E89-4F36-AE25-0270BAEBCE5B}"/>
      </w:docPartPr>
      <w:docPartBody>
        <w:p w:rsidR="00E67F80" w:rsidRDefault="006518BB" w:rsidP="006518BB">
          <w:pPr>
            <w:pStyle w:val="E6D0A47DDFA24F05BE7E6BC5BA2024BA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A5C50D36209A48978A1528836BF5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084E-6130-4FBB-901D-83260003B8C2}"/>
      </w:docPartPr>
      <w:docPartBody>
        <w:p w:rsidR="00E67F80" w:rsidRDefault="006518BB" w:rsidP="006518BB">
          <w:pPr>
            <w:pStyle w:val="A5C50D36209A48978A1528836BF59B13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5AB6D167D121495A8FB58D2BD045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8E22-9607-4E86-990A-6F5A3DDF7F6F}"/>
      </w:docPartPr>
      <w:docPartBody>
        <w:p w:rsidR="00E67F80" w:rsidRDefault="006518BB" w:rsidP="006518BB">
          <w:pPr>
            <w:pStyle w:val="5AB6D167D121495A8FB58D2BD045411C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855C21132A0E48F6A713CB7A6FB3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9F0A-7045-4D4C-84A5-F9EC0176BA03}"/>
      </w:docPartPr>
      <w:docPartBody>
        <w:p w:rsidR="00E67F80" w:rsidRDefault="006518BB" w:rsidP="006518BB">
          <w:pPr>
            <w:pStyle w:val="855C21132A0E48F6A713CB7A6FB3A72D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6F4D0F0C9A40444C9579F2A1B712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00DA-EF0C-4D87-B1F2-803B5A7ADD4B}"/>
      </w:docPartPr>
      <w:docPartBody>
        <w:p w:rsidR="00E67F80" w:rsidRDefault="006518BB" w:rsidP="006518BB">
          <w:pPr>
            <w:pStyle w:val="6F4D0F0C9A40444C9579F2A1B712D949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4A17A4EB9CAB4B168F262A33237D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8512-6720-42B5-B877-906B37646DA6}"/>
      </w:docPartPr>
      <w:docPartBody>
        <w:p w:rsidR="00E67F80" w:rsidRDefault="006518BB" w:rsidP="006518BB">
          <w:pPr>
            <w:pStyle w:val="4A17A4EB9CAB4B168F262A33237D96BB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E6D05C038AFB4CF9B0363CD29D64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DB3A-CE39-4B4F-980E-38A8A35F8F75}"/>
      </w:docPartPr>
      <w:docPartBody>
        <w:p w:rsidR="00E67F80" w:rsidRDefault="006518BB" w:rsidP="006518BB">
          <w:pPr>
            <w:pStyle w:val="E6D05C038AFB4CF9B0363CD29D645468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5DF7DE11062F4C5691F5211B1568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D97C-E146-4349-A708-ABFC14E73BFA}"/>
      </w:docPartPr>
      <w:docPartBody>
        <w:p w:rsidR="00E67F80" w:rsidRDefault="006518BB" w:rsidP="006518BB">
          <w:pPr>
            <w:pStyle w:val="5DF7DE11062F4C5691F5211B1568CEBA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60793CF260E84B4F90D50145FB63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8234-301A-4C56-BD38-BF3DB1B77DAD}"/>
      </w:docPartPr>
      <w:docPartBody>
        <w:p w:rsidR="00E67F80" w:rsidRDefault="006518BB" w:rsidP="006518BB">
          <w:pPr>
            <w:pStyle w:val="60793CF260E84B4F90D50145FB63B15B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FC132F8E64AA45619428D5BF949C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7D99-A7FF-4CC0-9857-BF42087892AB}"/>
      </w:docPartPr>
      <w:docPartBody>
        <w:p w:rsidR="00E67F80" w:rsidRDefault="006518BB" w:rsidP="006518BB">
          <w:pPr>
            <w:pStyle w:val="FC132F8E64AA45619428D5BF949CF497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0B3C913F78CD471BB36DE0969275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7AFD-FD5E-4F78-B0ED-8F219D392A25}"/>
      </w:docPartPr>
      <w:docPartBody>
        <w:p w:rsidR="00E67F80" w:rsidRDefault="006518BB" w:rsidP="006518BB">
          <w:pPr>
            <w:pStyle w:val="0B3C913F78CD471BB36DE09692757B9218"/>
          </w:pPr>
          <w:r w:rsidRPr="007D60F3">
            <w:rPr>
              <w:rStyle w:val="Textodelmarcadordeposicin"/>
              <w:highlight w:val="yellow"/>
            </w:rPr>
            <w:t>Haga clic aquí para escribir una fecha.</w:t>
          </w:r>
        </w:p>
      </w:docPartBody>
    </w:docPart>
    <w:docPart>
      <w:docPartPr>
        <w:name w:val="E3F54B89CC6044569F070119D3AE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DE4C-8D1F-4E8B-8AB2-74A0DCA93B8E}"/>
      </w:docPartPr>
      <w:docPartBody>
        <w:p w:rsidR="00E67F80" w:rsidRDefault="006518BB" w:rsidP="006518BB">
          <w:pPr>
            <w:pStyle w:val="E3F54B89CC6044569F070119D3AE5FBE18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A0A1F9A91AF5441E9C28E57E0F2A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B2B0-6C29-435B-AFCE-6B8FC338E85B}"/>
      </w:docPartPr>
      <w:docPartBody>
        <w:p w:rsidR="00E67F80" w:rsidRDefault="006518BB" w:rsidP="006518BB">
          <w:pPr>
            <w:pStyle w:val="A0A1F9A91AF5441E9C28E57E0F2A7FB815"/>
          </w:pPr>
          <w:r w:rsidRPr="007D60F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53F2D3A21B764BFD97CAD663634C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7960-8B7A-43BB-9D23-F717DD3A42A0}"/>
      </w:docPartPr>
      <w:docPartBody>
        <w:p w:rsidR="008053E1" w:rsidRDefault="006518BB" w:rsidP="006518BB">
          <w:pPr>
            <w:pStyle w:val="53F2D3A21B764BFD97CAD663634CAF9214"/>
          </w:pPr>
          <w:r w:rsidRPr="00416A5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72841EECB8943269DD5175B5A9B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86AC-9AFC-46F4-97A4-7B380EA88BC6}"/>
      </w:docPartPr>
      <w:docPartBody>
        <w:p w:rsidR="008053E1" w:rsidRDefault="006518BB" w:rsidP="006518BB">
          <w:pPr>
            <w:pStyle w:val="772841EECB8943269DD5175B5A9B625C14"/>
          </w:pPr>
          <w:r w:rsidRPr="00416A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A716DCD2044000864D110A11F0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D0FA-DDFA-4B9A-ABE2-CC631630AFE7}"/>
      </w:docPartPr>
      <w:docPartBody>
        <w:p w:rsidR="008053E1" w:rsidRDefault="006518BB" w:rsidP="006518BB">
          <w:pPr>
            <w:pStyle w:val="A9A716DCD2044000864D110A11F0056E14"/>
          </w:pPr>
          <w:r w:rsidRPr="007D60F3">
            <w:rPr>
              <w:rStyle w:val="Textodelmarcadordeposicin"/>
              <w:color w:val="auto"/>
              <w:sz w:val="20"/>
              <w:highlight w:val="yellow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C"/>
    <w:rsid w:val="00492197"/>
    <w:rsid w:val="006518BB"/>
    <w:rsid w:val="008053E1"/>
    <w:rsid w:val="00827CE4"/>
    <w:rsid w:val="0096004C"/>
    <w:rsid w:val="00E6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  <w:style w:type="paragraph" w:customStyle="1" w:styleId="66308405C4AE40BAAF62E8F102AB713B">
    <w:name w:val="66308405C4AE40BAAF62E8F102AB713B"/>
  </w:style>
  <w:style w:type="paragraph" w:customStyle="1" w:styleId="C434F7F1503B4B349C42E5017B435764">
    <w:name w:val="C434F7F1503B4B349C42E5017B435764"/>
  </w:style>
  <w:style w:type="paragraph" w:customStyle="1" w:styleId="84B97EDF064040519BE91D4857A899F2">
    <w:name w:val="84B97EDF064040519BE91D4857A899F2"/>
  </w:style>
  <w:style w:type="paragraph" w:customStyle="1" w:styleId="194973CF801349C199D8224009DE344B">
    <w:name w:val="194973CF801349C199D8224009DE344B"/>
  </w:style>
  <w:style w:type="paragraph" w:customStyle="1" w:styleId="78ED6710A0F4439C8656591C87146B8C">
    <w:name w:val="78ED6710A0F4439C8656591C87146B8C"/>
  </w:style>
  <w:style w:type="paragraph" w:customStyle="1" w:styleId="D1A05E13F1AF4758A044D0A84FFF8F76">
    <w:name w:val="D1A05E13F1AF4758A044D0A84FFF8F76"/>
  </w:style>
  <w:style w:type="paragraph" w:customStyle="1" w:styleId="99283074136F49CA9BE55407559C03C3">
    <w:name w:val="99283074136F49CA9BE55407559C03C3"/>
  </w:style>
  <w:style w:type="paragraph" w:customStyle="1" w:styleId="B0F950D20B0B4F729650A29F91B042D1">
    <w:name w:val="B0F950D20B0B4F729650A29F91B042D1"/>
  </w:style>
  <w:style w:type="paragraph" w:customStyle="1" w:styleId="DE6B004CB59E4DFAA350436A19E8A328">
    <w:name w:val="DE6B004CB59E4DFAA350436A19E8A328"/>
  </w:style>
  <w:style w:type="paragraph" w:customStyle="1" w:styleId="25B0DD75E08E4E06BDF0DCBA5D2A89DA">
    <w:name w:val="25B0DD75E08E4E06BDF0DCBA5D2A89DA"/>
  </w:style>
  <w:style w:type="paragraph" w:customStyle="1" w:styleId="B2746752009F46E997648608416105AE">
    <w:name w:val="B2746752009F46E997648608416105AE"/>
    <w:rsid w:val="0096004C"/>
  </w:style>
  <w:style w:type="character" w:styleId="Textodelmarcadordeposicin">
    <w:name w:val="Placeholder Text"/>
    <w:basedOn w:val="Fuentedeprrafopredeter"/>
    <w:uiPriority w:val="99"/>
    <w:semiHidden/>
    <w:rsid w:val="006518BB"/>
    <w:rPr>
      <w:color w:val="808080"/>
    </w:rPr>
  </w:style>
  <w:style w:type="paragraph" w:customStyle="1" w:styleId="26AA66FEE77941D698F23BA68DEC39A8">
    <w:name w:val="26AA66FEE77941D698F23BA68DEC39A8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">
    <w:name w:val="14A07EE95E4C4312BBEAADC1A491355E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">
    <w:name w:val="993BF16EC49040AEA4BD141E8CD4CFC5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">
    <w:name w:val="ADA964F0309E4A56AAAFD07934321FDE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">
    <w:name w:val="E6D0A47DDFA24F05BE7E6BC5BA2024BA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">
    <w:name w:val="A5C50D36209A48978A1528836BF59B1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">
    <w:name w:val="5AB6D167D121495A8FB58D2BD045411C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">
    <w:name w:val="855C21132A0E48F6A713CB7A6FB3A72D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">
    <w:name w:val="6F4D0F0C9A40444C9579F2A1B712D949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">
    <w:name w:val="4A17A4EB9CAB4B168F262A33237D96BB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">
    <w:name w:val="E6D05C038AFB4CF9B0363CD29D645468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">
    <w:name w:val="5DF7DE11062F4C5691F5211B1568CEBA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">
    <w:name w:val="60793CF260E84B4F90D50145FB63B15B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">
    <w:name w:val="FC132F8E64AA45619428D5BF949CF497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">
    <w:name w:val="0B3C913F78CD471BB36DE09692757B9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">
    <w:name w:val="E3F54B89CC6044569F070119D3AE5FBE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26AA66FEE77941D698F23BA68DEC39A81">
    <w:name w:val="26AA66FEE77941D698F23BA68DEC39A8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">
    <w:name w:val="14A07EE95E4C4312BBEAADC1A491355E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">
    <w:name w:val="993BF16EC49040AEA4BD141E8CD4CFC5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">
    <w:name w:val="ADA964F0309E4A56AAAFD07934321FDE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">
    <w:name w:val="E6D0A47DDFA24F05BE7E6BC5BA2024BA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">
    <w:name w:val="A5C50D36209A48978A1528836BF59B13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">
    <w:name w:val="5AB6D167D121495A8FB58D2BD045411C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">
    <w:name w:val="855C21132A0E48F6A713CB7A6FB3A72D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">
    <w:name w:val="6F4D0F0C9A40444C9579F2A1B712D949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">
    <w:name w:val="4A17A4EB9CAB4B168F262A33237D96BB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">
    <w:name w:val="E6D05C038AFB4CF9B0363CD29D645468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">
    <w:name w:val="5DF7DE11062F4C5691F5211B1568CEBA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">
    <w:name w:val="60793CF260E84B4F90D50145FB63B15B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">
    <w:name w:val="FC132F8E64AA45619428D5BF949CF497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">
    <w:name w:val="0B3C913F78CD471BB36DE09692757B92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">
    <w:name w:val="E3F54B89CC6044569F070119D3AE5FBE1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26AA66FEE77941D698F23BA68DEC39A82">
    <w:name w:val="26AA66FEE77941D698F23BA68DEC39A8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2">
    <w:name w:val="14A07EE95E4C4312BBEAADC1A491355E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2">
    <w:name w:val="993BF16EC49040AEA4BD141E8CD4CFC5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2">
    <w:name w:val="ADA964F0309E4A56AAAFD07934321FDE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2">
    <w:name w:val="E6D0A47DDFA24F05BE7E6BC5BA2024BA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2">
    <w:name w:val="A5C50D36209A48978A1528836BF59B13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2">
    <w:name w:val="5AB6D167D121495A8FB58D2BD045411C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2">
    <w:name w:val="855C21132A0E48F6A713CB7A6FB3A72D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2">
    <w:name w:val="6F4D0F0C9A40444C9579F2A1B712D949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2">
    <w:name w:val="4A17A4EB9CAB4B168F262A33237D96BB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2">
    <w:name w:val="E6D05C038AFB4CF9B0363CD29D645468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2">
    <w:name w:val="5DF7DE11062F4C5691F5211B1568CEBA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2">
    <w:name w:val="60793CF260E84B4F90D50145FB63B15B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2">
    <w:name w:val="FC132F8E64AA45619428D5BF949CF497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2">
    <w:name w:val="0B3C913F78CD471BB36DE09692757B92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2">
    <w:name w:val="E3F54B89CC6044569F070119D3AE5FBE2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26AA66FEE77941D698F23BA68DEC39A83">
    <w:name w:val="26AA66FEE77941D698F23BA68DEC39A8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3">
    <w:name w:val="14A07EE95E4C4312BBEAADC1A491355E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3">
    <w:name w:val="993BF16EC49040AEA4BD141E8CD4CFC5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3">
    <w:name w:val="ADA964F0309E4A56AAAFD07934321FDE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3">
    <w:name w:val="E6D0A47DDFA24F05BE7E6BC5BA2024BA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3">
    <w:name w:val="A5C50D36209A48978A1528836BF59B13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3">
    <w:name w:val="5AB6D167D121495A8FB58D2BD045411C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3">
    <w:name w:val="855C21132A0E48F6A713CB7A6FB3A72D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3">
    <w:name w:val="6F4D0F0C9A40444C9579F2A1B712D949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3">
    <w:name w:val="4A17A4EB9CAB4B168F262A33237D96BB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3">
    <w:name w:val="E6D05C038AFB4CF9B0363CD29D645468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3">
    <w:name w:val="5DF7DE11062F4C5691F5211B1568CEBA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3">
    <w:name w:val="60793CF260E84B4F90D50145FB63B15B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3">
    <w:name w:val="FC132F8E64AA45619428D5BF949CF497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">
    <w:name w:val="A0A1F9A91AF5441E9C28E57E0F2A7FB8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3">
    <w:name w:val="0B3C913F78CD471BB36DE09692757B92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3">
    <w:name w:val="E3F54B89CC6044569F070119D3AE5FBE3"/>
    <w:rsid w:val="00492197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26AA66FEE77941D698F23BA68DEC39A84">
    <w:name w:val="26AA66FEE77941D698F23BA68DEC39A8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4">
    <w:name w:val="14A07EE95E4C4312BBEAADC1A491355E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4">
    <w:name w:val="993BF16EC49040AEA4BD141E8CD4CFC5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4">
    <w:name w:val="ADA964F0309E4A56AAAFD07934321FDE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4">
    <w:name w:val="E6D0A47DDFA24F05BE7E6BC5BA2024BA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4">
    <w:name w:val="A5C50D36209A48978A1528836BF59B13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4">
    <w:name w:val="5AB6D167D121495A8FB58D2BD045411C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4">
    <w:name w:val="855C21132A0E48F6A713CB7A6FB3A72D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4">
    <w:name w:val="6F4D0F0C9A40444C9579F2A1B712D949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4">
    <w:name w:val="4A17A4EB9CAB4B168F262A33237D96BB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4">
    <w:name w:val="E6D05C038AFB4CF9B0363CD29D645468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4">
    <w:name w:val="5DF7DE11062F4C5691F5211B1568CEBA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4">
    <w:name w:val="60793CF260E84B4F90D50145FB63B15B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4">
    <w:name w:val="FC132F8E64AA45619428D5BF949CF497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1">
    <w:name w:val="A0A1F9A91AF5441E9C28E57E0F2A7FB81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4">
    <w:name w:val="0B3C913F78CD471BB36DE09692757B92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4">
    <w:name w:val="E3F54B89CC6044569F070119D3AE5FBE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">
    <w:name w:val="53F2D3A21B764BFD97CAD663634CAF92"/>
    <w:rsid w:val="00E67F80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">
    <w:name w:val="772841EECB8943269DD5175B5A9B625C"/>
    <w:rsid w:val="00E67F80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">
    <w:name w:val="A9A716DCD2044000864D110A11F0056E"/>
    <w:rsid w:val="00E67F80"/>
  </w:style>
  <w:style w:type="paragraph" w:customStyle="1" w:styleId="A9A716DCD2044000864D110A11F0056E1">
    <w:name w:val="A9A716DCD2044000864D110A11F0056E1"/>
    <w:rsid w:val="00E67F8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5">
    <w:name w:val="26AA66FEE77941D698F23BA68DEC39A8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5">
    <w:name w:val="14A07EE95E4C4312BBEAADC1A491355E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5">
    <w:name w:val="993BF16EC49040AEA4BD141E8CD4CFC5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5">
    <w:name w:val="ADA964F0309E4A56AAAFD07934321FDE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5">
    <w:name w:val="E6D0A47DDFA24F05BE7E6BC5BA2024BA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5">
    <w:name w:val="A5C50D36209A48978A1528836BF59B13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5">
    <w:name w:val="5AB6D167D121495A8FB58D2BD045411C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5">
    <w:name w:val="855C21132A0E48F6A713CB7A6FB3A72D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5">
    <w:name w:val="6F4D0F0C9A40444C9579F2A1B712D949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5">
    <w:name w:val="4A17A4EB9CAB4B168F262A33237D96BB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5">
    <w:name w:val="E6D05C038AFB4CF9B0363CD29D645468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5">
    <w:name w:val="5DF7DE11062F4C5691F5211B1568CEBA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5">
    <w:name w:val="60793CF260E84B4F90D50145FB63B15B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5">
    <w:name w:val="FC132F8E64AA45619428D5BF949CF497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2">
    <w:name w:val="A0A1F9A91AF5441E9C28E57E0F2A7FB82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5">
    <w:name w:val="0B3C913F78CD471BB36DE09692757B92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5">
    <w:name w:val="E3F54B89CC6044569F070119D3AE5FBE5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1">
    <w:name w:val="53F2D3A21B764BFD97CAD663634CAF921"/>
    <w:rsid w:val="00E67F80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1">
    <w:name w:val="772841EECB8943269DD5175B5A9B625C1"/>
    <w:rsid w:val="00E67F80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2">
    <w:name w:val="A9A716DCD2044000864D110A11F0056E2"/>
    <w:rsid w:val="00E67F8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6">
    <w:name w:val="26AA66FEE77941D698F23BA68DEC39A8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6">
    <w:name w:val="14A07EE95E4C4312BBEAADC1A491355E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6">
    <w:name w:val="993BF16EC49040AEA4BD141E8CD4CFC5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6">
    <w:name w:val="ADA964F0309E4A56AAAFD07934321FDE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6">
    <w:name w:val="E6D0A47DDFA24F05BE7E6BC5BA2024BA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6">
    <w:name w:val="A5C50D36209A48978A1528836BF59B13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6">
    <w:name w:val="5AB6D167D121495A8FB58D2BD045411C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6">
    <w:name w:val="855C21132A0E48F6A713CB7A6FB3A72D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6">
    <w:name w:val="6F4D0F0C9A40444C9579F2A1B712D949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6">
    <w:name w:val="4A17A4EB9CAB4B168F262A33237D96BB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6">
    <w:name w:val="E6D05C038AFB4CF9B0363CD29D645468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6">
    <w:name w:val="5DF7DE11062F4C5691F5211B1568CEBA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6">
    <w:name w:val="60793CF260E84B4F90D50145FB63B15B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6">
    <w:name w:val="FC132F8E64AA45619428D5BF949CF497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3">
    <w:name w:val="A0A1F9A91AF5441E9C28E57E0F2A7FB83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6">
    <w:name w:val="0B3C913F78CD471BB36DE09692757B92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6">
    <w:name w:val="E3F54B89CC6044569F070119D3AE5FBE6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2">
    <w:name w:val="53F2D3A21B764BFD97CAD663634CAF922"/>
    <w:rsid w:val="00E67F80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2">
    <w:name w:val="772841EECB8943269DD5175B5A9B625C2"/>
    <w:rsid w:val="00E67F80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3">
    <w:name w:val="A9A716DCD2044000864D110A11F0056E3"/>
    <w:rsid w:val="00E67F8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7">
    <w:name w:val="26AA66FEE77941D698F23BA68DEC39A8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7">
    <w:name w:val="14A07EE95E4C4312BBEAADC1A491355E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7">
    <w:name w:val="993BF16EC49040AEA4BD141E8CD4CFC5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7">
    <w:name w:val="ADA964F0309E4A56AAAFD07934321FDE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7">
    <w:name w:val="E6D0A47DDFA24F05BE7E6BC5BA2024BA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7">
    <w:name w:val="A5C50D36209A48978A1528836BF59B13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7">
    <w:name w:val="5AB6D167D121495A8FB58D2BD045411C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7">
    <w:name w:val="855C21132A0E48F6A713CB7A6FB3A72D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7">
    <w:name w:val="6F4D0F0C9A40444C9579F2A1B712D949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7">
    <w:name w:val="4A17A4EB9CAB4B168F262A33237D96BB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7">
    <w:name w:val="E6D05C038AFB4CF9B0363CD29D645468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7">
    <w:name w:val="5DF7DE11062F4C5691F5211B1568CEBA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7">
    <w:name w:val="60793CF260E84B4F90D50145FB63B15B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7">
    <w:name w:val="FC132F8E64AA45619428D5BF949CF497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4">
    <w:name w:val="A0A1F9A91AF5441E9C28E57E0F2A7FB84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7">
    <w:name w:val="0B3C913F78CD471BB36DE09692757B92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7">
    <w:name w:val="E3F54B89CC6044569F070119D3AE5FBE7"/>
    <w:rsid w:val="00E67F80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3">
    <w:name w:val="53F2D3A21B764BFD97CAD663634CAF923"/>
    <w:rsid w:val="00E67F80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3">
    <w:name w:val="772841EECB8943269DD5175B5A9B625C3"/>
    <w:rsid w:val="00E67F80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4">
    <w:name w:val="A9A716DCD2044000864D110A11F0056E4"/>
    <w:rsid w:val="008053E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8">
    <w:name w:val="26AA66FEE77941D698F23BA68DEC39A8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8">
    <w:name w:val="14A07EE95E4C4312BBEAADC1A491355E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8">
    <w:name w:val="993BF16EC49040AEA4BD141E8CD4CFC5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8">
    <w:name w:val="ADA964F0309E4A56AAAFD07934321FDE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8">
    <w:name w:val="E6D0A47DDFA24F05BE7E6BC5BA2024BA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8">
    <w:name w:val="A5C50D36209A48978A1528836BF59B13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8">
    <w:name w:val="5AB6D167D121495A8FB58D2BD045411C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8">
    <w:name w:val="855C21132A0E48F6A713CB7A6FB3A72D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8">
    <w:name w:val="6F4D0F0C9A40444C9579F2A1B712D949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8">
    <w:name w:val="4A17A4EB9CAB4B168F262A33237D96BB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8">
    <w:name w:val="E6D05C038AFB4CF9B0363CD29D645468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8">
    <w:name w:val="5DF7DE11062F4C5691F5211B1568CEBA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8">
    <w:name w:val="60793CF260E84B4F90D50145FB63B15B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8">
    <w:name w:val="FC132F8E64AA45619428D5BF949CF497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5">
    <w:name w:val="A0A1F9A91AF5441E9C28E57E0F2A7FB8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8">
    <w:name w:val="0B3C913F78CD471BB36DE09692757B92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8">
    <w:name w:val="E3F54B89CC6044569F070119D3AE5FBE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4">
    <w:name w:val="53F2D3A21B764BFD97CAD663634CAF924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4">
    <w:name w:val="772841EECB8943269DD5175B5A9B625C4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5">
    <w:name w:val="A9A716DCD2044000864D110A11F0056E5"/>
    <w:rsid w:val="008053E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9">
    <w:name w:val="26AA66FEE77941D698F23BA68DEC39A8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9">
    <w:name w:val="14A07EE95E4C4312BBEAADC1A491355E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9">
    <w:name w:val="993BF16EC49040AEA4BD141E8CD4CFC5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9">
    <w:name w:val="ADA964F0309E4A56AAAFD07934321FDE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9">
    <w:name w:val="E6D0A47DDFA24F05BE7E6BC5BA2024BA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9">
    <w:name w:val="A5C50D36209A48978A1528836BF59B13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9">
    <w:name w:val="5AB6D167D121495A8FB58D2BD045411C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9">
    <w:name w:val="855C21132A0E48F6A713CB7A6FB3A72D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9">
    <w:name w:val="6F4D0F0C9A40444C9579F2A1B712D949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9">
    <w:name w:val="4A17A4EB9CAB4B168F262A33237D96BB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9">
    <w:name w:val="E6D05C038AFB4CF9B0363CD29D645468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9">
    <w:name w:val="5DF7DE11062F4C5691F5211B1568CEBA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9">
    <w:name w:val="60793CF260E84B4F90D50145FB63B15B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9">
    <w:name w:val="FC132F8E64AA45619428D5BF949CF497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6">
    <w:name w:val="A0A1F9A91AF5441E9C28E57E0F2A7FB86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9">
    <w:name w:val="0B3C913F78CD471BB36DE09692757B92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9">
    <w:name w:val="E3F54B89CC6044569F070119D3AE5FBE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5">
    <w:name w:val="53F2D3A21B764BFD97CAD663634CAF925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5">
    <w:name w:val="772841EECB8943269DD5175B5A9B625C5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6">
    <w:name w:val="A9A716DCD2044000864D110A11F0056E6"/>
    <w:rsid w:val="008053E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10">
    <w:name w:val="26AA66FEE77941D698F23BA68DEC39A8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0">
    <w:name w:val="14A07EE95E4C4312BBEAADC1A491355E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0">
    <w:name w:val="993BF16EC49040AEA4BD141E8CD4CFC5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0">
    <w:name w:val="ADA964F0309E4A56AAAFD07934321FDE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0">
    <w:name w:val="E6D0A47DDFA24F05BE7E6BC5BA2024BA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0">
    <w:name w:val="A5C50D36209A48978A1528836BF59B13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0">
    <w:name w:val="5AB6D167D121495A8FB58D2BD045411C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0">
    <w:name w:val="855C21132A0E48F6A713CB7A6FB3A72D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0">
    <w:name w:val="6F4D0F0C9A40444C9579F2A1B712D949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0">
    <w:name w:val="4A17A4EB9CAB4B168F262A33237D96BB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0">
    <w:name w:val="E6D05C038AFB4CF9B0363CD29D645468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0">
    <w:name w:val="5DF7DE11062F4C5691F5211B1568CEBA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0">
    <w:name w:val="60793CF260E84B4F90D50145FB63B15B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0">
    <w:name w:val="FC132F8E64AA45619428D5BF949CF497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7">
    <w:name w:val="A0A1F9A91AF5441E9C28E57E0F2A7FB87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0">
    <w:name w:val="0B3C913F78CD471BB36DE09692757B92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0">
    <w:name w:val="E3F54B89CC6044569F070119D3AE5FBE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6">
    <w:name w:val="53F2D3A21B764BFD97CAD663634CAF926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6">
    <w:name w:val="772841EECB8943269DD5175B5A9B625C6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7">
    <w:name w:val="A9A716DCD2044000864D110A11F0056E7"/>
    <w:rsid w:val="008053E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11">
    <w:name w:val="26AA66FEE77941D698F23BA68DEC39A8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1">
    <w:name w:val="14A07EE95E4C4312BBEAADC1A491355E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1">
    <w:name w:val="993BF16EC49040AEA4BD141E8CD4CFC5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1">
    <w:name w:val="ADA964F0309E4A56AAAFD07934321FDE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1">
    <w:name w:val="E6D0A47DDFA24F05BE7E6BC5BA2024BA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1">
    <w:name w:val="A5C50D36209A48978A1528836BF59B13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1">
    <w:name w:val="5AB6D167D121495A8FB58D2BD045411C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1">
    <w:name w:val="855C21132A0E48F6A713CB7A6FB3A72D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1">
    <w:name w:val="6F4D0F0C9A40444C9579F2A1B712D949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1">
    <w:name w:val="4A17A4EB9CAB4B168F262A33237D96BB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1">
    <w:name w:val="E6D05C038AFB4CF9B0363CD29D645468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1">
    <w:name w:val="5DF7DE11062F4C5691F5211B1568CEBA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1">
    <w:name w:val="60793CF260E84B4F90D50145FB63B15B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1">
    <w:name w:val="FC132F8E64AA45619428D5BF949CF497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8">
    <w:name w:val="A0A1F9A91AF5441E9C28E57E0F2A7FB88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1">
    <w:name w:val="0B3C913F78CD471BB36DE09692757B92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1">
    <w:name w:val="E3F54B89CC6044569F070119D3AE5FBE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7">
    <w:name w:val="53F2D3A21B764BFD97CAD663634CAF927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7">
    <w:name w:val="772841EECB8943269DD5175B5A9B625C7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8">
    <w:name w:val="A9A716DCD2044000864D110A11F0056E8"/>
    <w:rsid w:val="008053E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12">
    <w:name w:val="26AA66FEE77941D698F23BA68DEC39A8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2">
    <w:name w:val="14A07EE95E4C4312BBEAADC1A491355E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2">
    <w:name w:val="993BF16EC49040AEA4BD141E8CD4CFC5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2">
    <w:name w:val="ADA964F0309E4A56AAAFD07934321FDE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2">
    <w:name w:val="E6D0A47DDFA24F05BE7E6BC5BA2024BA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2">
    <w:name w:val="A5C50D36209A48978A1528836BF59B13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2">
    <w:name w:val="5AB6D167D121495A8FB58D2BD045411C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2">
    <w:name w:val="855C21132A0E48F6A713CB7A6FB3A72D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2">
    <w:name w:val="6F4D0F0C9A40444C9579F2A1B712D949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2">
    <w:name w:val="4A17A4EB9CAB4B168F262A33237D96BB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2">
    <w:name w:val="E6D05C038AFB4CF9B0363CD29D645468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2">
    <w:name w:val="5DF7DE11062F4C5691F5211B1568CEBA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2">
    <w:name w:val="60793CF260E84B4F90D50145FB63B15B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2">
    <w:name w:val="FC132F8E64AA45619428D5BF949CF497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9">
    <w:name w:val="A0A1F9A91AF5441E9C28E57E0F2A7FB89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2">
    <w:name w:val="0B3C913F78CD471BB36DE09692757B92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2">
    <w:name w:val="E3F54B89CC6044569F070119D3AE5FBE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8">
    <w:name w:val="53F2D3A21B764BFD97CAD663634CAF928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8">
    <w:name w:val="772841EECB8943269DD5175B5A9B625C8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9">
    <w:name w:val="A9A716DCD2044000864D110A11F0056E9"/>
    <w:rsid w:val="008053E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13">
    <w:name w:val="26AA66FEE77941D698F23BA68DEC39A8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3">
    <w:name w:val="14A07EE95E4C4312BBEAADC1A491355E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3">
    <w:name w:val="993BF16EC49040AEA4BD141E8CD4CFC5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3">
    <w:name w:val="ADA964F0309E4A56AAAFD07934321FDE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3">
    <w:name w:val="E6D0A47DDFA24F05BE7E6BC5BA2024BA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3">
    <w:name w:val="A5C50D36209A48978A1528836BF59B13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3">
    <w:name w:val="5AB6D167D121495A8FB58D2BD045411C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3">
    <w:name w:val="855C21132A0E48F6A713CB7A6FB3A72D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3">
    <w:name w:val="6F4D0F0C9A40444C9579F2A1B712D949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3">
    <w:name w:val="4A17A4EB9CAB4B168F262A33237D96BB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3">
    <w:name w:val="E6D05C038AFB4CF9B0363CD29D645468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3">
    <w:name w:val="5DF7DE11062F4C5691F5211B1568CEBA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3">
    <w:name w:val="60793CF260E84B4F90D50145FB63B15B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3">
    <w:name w:val="FC132F8E64AA45619428D5BF949CF497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10">
    <w:name w:val="A0A1F9A91AF5441E9C28E57E0F2A7FB810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3">
    <w:name w:val="0B3C913F78CD471BB36DE09692757B92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3">
    <w:name w:val="E3F54B89CC6044569F070119D3AE5FBE13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9">
    <w:name w:val="53F2D3A21B764BFD97CAD663634CAF929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9">
    <w:name w:val="772841EECB8943269DD5175B5A9B625C9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10">
    <w:name w:val="A9A716DCD2044000864D110A11F0056E10"/>
    <w:rsid w:val="008053E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14">
    <w:name w:val="26AA66FEE77941D698F23BA68DEC39A8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4">
    <w:name w:val="14A07EE95E4C4312BBEAADC1A491355E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4">
    <w:name w:val="993BF16EC49040AEA4BD141E8CD4CFC5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4">
    <w:name w:val="ADA964F0309E4A56AAAFD07934321FDE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4">
    <w:name w:val="E6D0A47DDFA24F05BE7E6BC5BA2024BA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4">
    <w:name w:val="A5C50D36209A48978A1528836BF59B13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4">
    <w:name w:val="5AB6D167D121495A8FB58D2BD045411C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4">
    <w:name w:val="855C21132A0E48F6A713CB7A6FB3A72D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4">
    <w:name w:val="6F4D0F0C9A40444C9579F2A1B712D949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4">
    <w:name w:val="4A17A4EB9CAB4B168F262A33237D96BB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4">
    <w:name w:val="E6D05C038AFB4CF9B0363CD29D645468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4">
    <w:name w:val="5DF7DE11062F4C5691F5211B1568CEBA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4">
    <w:name w:val="60793CF260E84B4F90D50145FB63B15B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4">
    <w:name w:val="FC132F8E64AA45619428D5BF949CF497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11">
    <w:name w:val="A0A1F9A91AF5441E9C28E57E0F2A7FB811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4">
    <w:name w:val="0B3C913F78CD471BB36DE09692757B92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4">
    <w:name w:val="E3F54B89CC6044569F070119D3AE5FBE14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10">
    <w:name w:val="53F2D3A21B764BFD97CAD663634CAF9210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10">
    <w:name w:val="772841EECB8943269DD5175B5A9B625C10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11">
    <w:name w:val="A9A716DCD2044000864D110A11F0056E11"/>
    <w:rsid w:val="008053E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15">
    <w:name w:val="26AA66FEE77941D698F23BA68DEC39A8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5">
    <w:name w:val="14A07EE95E4C4312BBEAADC1A491355E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5">
    <w:name w:val="993BF16EC49040AEA4BD141E8CD4CFC5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5">
    <w:name w:val="ADA964F0309E4A56AAAFD07934321FDE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5">
    <w:name w:val="E6D0A47DDFA24F05BE7E6BC5BA2024BA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5">
    <w:name w:val="A5C50D36209A48978A1528836BF59B13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5">
    <w:name w:val="5AB6D167D121495A8FB58D2BD045411C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5">
    <w:name w:val="855C21132A0E48F6A713CB7A6FB3A72D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5">
    <w:name w:val="6F4D0F0C9A40444C9579F2A1B712D949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5">
    <w:name w:val="4A17A4EB9CAB4B168F262A33237D96BB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5">
    <w:name w:val="E6D05C038AFB4CF9B0363CD29D645468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5">
    <w:name w:val="5DF7DE11062F4C5691F5211B1568CEBA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5">
    <w:name w:val="60793CF260E84B4F90D50145FB63B15B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5">
    <w:name w:val="FC132F8E64AA45619428D5BF949CF497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12">
    <w:name w:val="A0A1F9A91AF5441E9C28E57E0F2A7FB812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5">
    <w:name w:val="0B3C913F78CD471BB36DE09692757B92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5">
    <w:name w:val="E3F54B89CC6044569F070119D3AE5FBE15"/>
    <w:rsid w:val="008053E1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11">
    <w:name w:val="53F2D3A21B764BFD97CAD663634CAF9211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11">
    <w:name w:val="772841EECB8943269DD5175B5A9B625C11"/>
    <w:rsid w:val="008053E1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12">
    <w:name w:val="A9A716DCD2044000864D110A11F0056E12"/>
    <w:rsid w:val="006518B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16">
    <w:name w:val="26AA66FEE77941D698F23BA68DEC39A8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6">
    <w:name w:val="14A07EE95E4C4312BBEAADC1A491355E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6">
    <w:name w:val="993BF16EC49040AEA4BD141E8CD4CFC5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6">
    <w:name w:val="ADA964F0309E4A56AAAFD07934321FDE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6">
    <w:name w:val="E6D0A47DDFA24F05BE7E6BC5BA2024BA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6">
    <w:name w:val="A5C50D36209A48978A1528836BF59B13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6">
    <w:name w:val="5AB6D167D121495A8FB58D2BD045411C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6">
    <w:name w:val="855C21132A0E48F6A713CB7A6FB3A72D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6">
    <w:name w:val="6F4D0F0C9A40444C9579F2A1B712D949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6">
    <w:name w:val="4A17A4EB9CAB4B168F262A33237D96BB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6">
    <w:name w:val="E6D05C038AFB4CF9B0363CD29D645468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6">
    <w:name w:val="5DF7DE11062F4C5691F5211B1568CEBA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6">
    <w:name w:val="60793CF260E84B4F90D50145FB63B15B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6">
    <w:name w:val="FC132F8E64AA45619428D5BF949CF497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13">
    <w:name w:val="A0A1F9A91AF5441E9C28E57E0F2A7FB813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6">
    <w:name w:val="0B3C913F78CD471BB36DE09692757B92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6">
    <w:name w:val="E3F54B89CC6044569F070119D3AE5FBE16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12">
    <w:name w:val="53F2D3A21B764BFD97CAD663634CAF9212"/>
    <w:rsid w:val="006518BB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12">
    <w:name w:val="772841EECB8943269DD5175B5A9B625C12"/>
    <w:rsid w:val="006518BB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13">
    <w:name w:val="A9A716DCD2044000864D110A11F0056E13"/>
    <w:rsid w:val="006518B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17">
    <w:name w:val="26AA66FEE77941D698F23BA68DEC39A8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7">
    <w:name w:val="14A07EE95E4C4312BBEAADC1A491355E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7">
    <w:name w:val="993BF16EC49040AEA4BD141E8CD4CFC5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7">
    <w:name w:val="ADA964F0309E4A56AAAFD07934321FDE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7">
    <w:name w:val="E6D0A47DDFA24F05BE7E6BC5BA2024BA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7">
    <w:name w:val="A5C50D36209A48978A1528836BF59B13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7">
    <w:name w:val="5AB6D167D121495A8FB58D2BD045411C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7">
    <w:name w:val="855C21132A0E48F6A713CB7A6FB3A72D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7">
    <w:name w:val="6F4D0F0C9A40444C9579F2A1B712D949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7">
    <w:name w:val="4A17A4EB9CAB4B168F262A33237D96BB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7">
    <w:name w:val="E6D05C038AFB4CF9B0363CD29D645468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7">
    <w:name w:val="5DF7DE11062F4C5691F5211B1568CEBA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7">
    <w:name w:val="60793CF260E84B4F90D50145FB63B15B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7">
    <w:name w:val="FC132F8E64AA45619428D5BF949CF497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14">
    <w:name w:val="A0A1F9A91AF5441E9C28E57E0F2A7FB814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7">
    <w:name w:val="0B3C913F78CD471BB36DE09692757B92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7">
    <w:name w:val="E3F54B89CC6044569F070119D3AE5FBE17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13">
    <w:name w:val="53F2D3A21B764BFD97CAD663634CAF9213"/>
    <w:rsid w:val="006518BB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13">
    <w:name w:val="772841EECB8943269DD5175B5A9B625C13"/>
    <w:rsid w:val="006518BB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A9A716DCD2044000864D110A11F0056E14">
    <w:name w:val="A9A716DCD2044000864D110A11F0056E14"/>
    <w:rsid w:val="006518B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  <w:lang w:val="es-ES" w:eastAsia="es-ES"/>
    </w:rPr>
  </w:style>
  <w:style w:type="paragraph" w:customStyle="1" w:styleId="26AA66FEE77941D698F23BA68DEC39A818">
    <w:name w:val="26AA66FEE77941D698F23BA68DEC39A8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14A07EE95E4C4312BBEAADC1A491355E18">
    <w:name w:val="14A07EE95E4C4312BBEAADC1A491355E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993BF16EC49040AEA4BD141E8CD4CFC518">
    <w:name w:val="993BF16EC49040AEA4BD141E8CD4CFC5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DA964F0309E4A56AAAFD07934321FDE18">
    <w:name w:val="ADA964F0309E4A56AAAFD07934321FDE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A47DDFA24F05BE7E6BC5BA2024BA18">
    <w:name w:val="E6D0A47DDFA24F05BE7E6BC5BA2024BA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5C50D36209A48978A1528836BF59B1318">
    <w:name w:val="A5C50D36209A48978A1528836BF59B13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AB6D167D121495A8FB58D2BD045411C18">
    <w:name w:val="5AB6D167D121495A8FB58D2BD045411C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855C21132A0E48F6A713CB7A6FB3A72D18">
    <w:name w:val="855C21132A0E48F6A713CB7A6FB3A72D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F4D0F0C9A40444C9579F2A1B712D94918">
    <w:name w:val="6F4D0F0C9A40444C9579F2A1B712D949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4A17A4EB9CAB4B168F262A33237D96BB18">
    <w:name w:val="4A17A4EB9CAB4B168F262A33237D96BB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6D05C038AFB4CF9B0363CD29D64546818">
    <w:name w:val="E6D05C038AFB4CF9B0363CD29D645468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DF7DE11062F4C5691F5211B1568CEBA18">
    <w:name w:val="5DF7DE11062F4C5691F5211B1568CEBA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60793CF260E84B4F90D50145FB63B15B18">
    <w:name w:val="60793CF260E84B4F90D50145FB63B15B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FC132F8E64AA45619428D5BF949CF49718">
    <w:name w:val="FC132F8E64AA45619428D5BF949CF497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A0A1F9A91AF5441E9C28E57E0F2A7FB815">
    <w:name w:val="A0A1F9A91AF5441E9C28E57E0F2A7FB815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0B3C913F78CD471BB36DE09692757B9218">
    <w:name w:val="0B3C913F78CD471BB36DE09692757B92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E3F54B89CC6044569F070119D3AE5FBE18">
    <w:name w:val="E3F54B89CC6044569F070119D3AE5FBE18"/>
    <w:rsid w:val="006518BB"/>
    <w:pPr>
      <w:spacing w:after="200" w:line="276" w:lineRule="auto"/>
      <w:jc w:val="both"/>
    </w:pPr>
    <w:rPr>
      <w:sz w:val="20"/>
      <w:szCs w:val="20"/>
      <w:lang w:val="es-ES" w:eastAsia="es-ES"/>
    </w:rPr>
  </w:style>
  <w:style w:type="paragraph" w:customStyle="1" w:styleId="53F2D3A21B764BFD97CAD663634CAF9214">
    <w:name w:val="53F2D3A21B764BFD97CAD663634CAF9214"/>
    <w:rsid w:val="006518BB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  <w:style w:type="paragraph" w:customStyle="1" w:styleId="772841EECB8943269DD5175B5A9B625C14">
    <w:name w:val="772841EECB8943269DD5175B5A9B625C14"/>
    <w:rsid w:val="006518BB"/>
    <w:pPr>
      <w:tabs>
        <w:tab w:val="center" w:pos="4680"/>
        <w:tab w:val="right" w:pos="9360"/>
      </w:tabs>
      <w:spacing w:after="0" w:line="276" w:lineRule="auto"/>
      <w:jc w:val="both"/>
    </w:pPr>
    <w:rPr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Factura.dotx</Template>
  <TotalTime>0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formularionscripción ponte en forma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RCNP - Gloria Mas</cp:lastModifiedBy>
  <cp:revision>2</cp:revision>
  <cp:lastPrinted>2020-09-25T10:03:00Z</cp:lastPrinted>
  <dcterms:created xsi:type="dcterms:W3CDTF">2020-09-25T10:56:00Z</dcterms:created>
  <dcterms:modified xsi:type="dcterms:W3CDTF">2020-09-25T10:56:00Z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